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CD1827" w14:textId="77777777" w:rsidR="008F1FA6" w:rsidRPr="008F1FA6" w:rsidRDefault="008F1FA6" w:rsidP="008F1FA6">
      <w:pPr>
        <w:tabs>
          <w:tab w:val="left" w:pos="5100"/>
        </w:tabs>
        <w:rPr>
          <w:rFonts w:cs="Arial"/>
          <w:b/>
          <w:color w:val="000000"/>
          <w:sz w:val="28"/>
          <w:szCs w:val="28"/>
        </w:rPr>
      </w:pPr>
    </w:p>
    <w:p w14:paraId="352489A1" w14:textId="77777777" w:rsidR="008F1FA6" w:rsidRPr="008F1FA6" w:rsidRDefault="008F1FA6" w:rsidP="008F1FA6">
      <w:pPr>
        <w:jc w:val="center"/>
        <w:rPr>
          <w:rFonts w:cs="Arial"/>
          <w:b/>
          <w:color w:val="000000"/>
          <w:sz w:val="28"/>
          <w:szCs w:val="28"/>
        </w:rPr>
      </w:pPr>
    </w:p>
    <w:p w14:paraId="55C0A9E6" w14:textId="77777777" w:rsidR="008F1FA6" w:rsidRPr="008F1FA6" w:rsidRDefault="008F1FA6" w:rsidP="008F1FA6">
      <w:pPr>
        <w:jc w:val="center"/>
      </w:pPr>
      <w:r w:rsidRPr="008F1FA6">
        <w:rPr>
          <w:b/>
          <w:color w:val="ED7D31"/>
          <w:sz w:val="40"/>
          <w:szCs w:val="40"/>
        </w:rPr>
        <w:t>CATEGORY: UNIVERSITY STUDENTS</w:t>
      </w:r>
    </w:p>
    <w:p w14:paraId="5B42B02C" w14:textId="77777777" w:rsidR="008F1FA6" w:rsidRPr="008F1FA6" w:rsidRDefault="008F1FA6" w:rsidP="008F1FA6">
      <w:pPr>
        <w:rPr>
          <w:rFonts w:cs="Arial"/>
          <w:b/>
          <w:color w:val="000000"/>
          <w:sz w:val="28"/>
          <w:szCs w:val="28"/>
        </w:rPr>
      </w:pPr>
    </w:p>
    <w:p w14:paraId="286D7D19" w14:textId="77777777" w:rsidR="008F1FA6" w:rsidRPr="008F1FA6" w:rsidRDefault="008F1FA6" w:rsidP="008F1FA6">
      <w:pPr>
        <w:jc w:val="center"/>
        <w:rPr>
          <w:rFonts w:ascii="Circular Std Book" w:hAnsi="Circular Std Book" w:cs="Arial"/>
          <w:b/>
          <w:color w:val="000000"/>
          <w:sz w:val="28"/>
          <w:szCs w:val="28"/>
        </w:rPr>
      </w:pPr>
      <w:r w:rsidRPr="008F1FA6">
        <w:rPr>
          <w:rFonts w:ascii="Circular Std Book" w:hAnsi="Circular Std Book" w:cs="Arial"/>
          <w:b/>
          <w:color w:val="000000"/>
          <w:sz w:val="28"/>
          <w:szCs w:val="28"/>
        </w:rPr>
        <w:t>NAME OF THE BUSINESS IDEA</w:t>
      </w:r>
    </w:p>
    <w:p w14:paraId="0B64FE41" w14:textId="77777777" w:rsidR="008F1FA6" w:rsidRPr="008F1FA6" w:rsidRDefault="008F1FA6" w:rsidP="008F1FA6">
      <w:pPr>
        <w:jc w:val="center"/>
        <w:rPr>
          <w:rFonts w:ascii="Circular Std Book" w:hAnsi="Circular Std Book" w:cs="Arial"/>
          <w:b/>
          <w:color w:val="000000"/>
          <w:sz w:val="28"/>
          <w:szCs w:val="28"/>
        </w:rPr>
      </w:pPr>
      <w:proofErr w:type="spellStart"/>
      <w:r w:rsidRPr="008F1FA6">
        <w:rPr>
          <w:rFonts w:ascii="Circular Std Book" w:hAnsi="Circular Std Book" w:cs="Arial"/>
          <w:b/>
          <w:color w:val="000000"/>
          <w:sz w:val="28"/>
          <w:szCs w:val="28"/>
        </w:rPr>
        <w:t>Names</w:t>
      </w:r>
      <w:proofErr w:type="spellEnd"/>
      <w:r w:rsidRPr="008F1FA6">
        <w:rPr>
          <w:rFonts w:ascii="Circular Std Book" w:hAnsi="Circular Std Book" w:cs="Arial"/>
          <w:b/>
          <w:color w:val="000000"/>
          <w:sz w:val="28"/>
          <w:szCs w:val="28"/>
        </w:rPr>
        <w:t xml:space="preserve"> </w:t>
      </w:r>
      <w:proofErr w:type="spellStart"/>
      <w:r w:rsidRPr="008F1FA6">
        <w:rPr>
          <w:rFonts w:ascii="Circular Std Book" w:hAnsi="Circular Std Book" w:cs="Arial"/>
          <w:b/>
          <w:color w:val="000000"/>
          <w:sz w:val="28"/>
          <w:szCs w:val="28"/>
        </w:rPr>
        <w:t>and</w:t>
      </w:r>
      <w:proofErr w:type="spellEnd"/>
      <w:r w:rsidRPr="008F1FA6">
        <w:rPr>
          <w:rFonts w:ascii="Circular Std Book" w:hAnsi="Circular Std Book" w:cs="Arial"/>
          <w:b/>
          <w:color w:val="000000"/>
          <w:sz w:val="28"/>
          <w:szCs w:val="28"/>
        </w:rPr>
        <w:t xml:space="preserve"> </w:t>
      </w:r>
      <w:proofErr w:type="spellStart"/>
      <w:r w:rsidRPr="008F1FA6">
        <w:rPr>
          <w:rFonts w:ascii="Circular Std Book" w:hAnsi="Circular Std Book" w:cs="Arial"/>
          <w:b/>
          <w:color w:val="000000"/>
          <w:sz w:val="28"/>
          <w:szCs w:val="28"/>
        </w:rPr>
        <w:t>family</w:t>
      </w:r>
      <w:proofErr w:type="spellEnd"/>
      <w:r w:rsidRPr="008F1FA6">
        <w:rPr>
          <w:rFonts w:ascii="Circular Std Book" w:hAnsi="Circular Std Book" w:cs="Arial"/>
          <w:b/>
          <w:color w:val="000000"/>
          <w:sz w:val="28"/>
          <w:szCs w:val="28"/>
        </w:rPr>
        <w:t xml:space="preserve"> </w:t>
      </w:r>
      <w:proofErr w:type="spellStart"/>
      <w:r w:rsidRPr="008F1FA6">
        <w:rPr>
          <w:rFonts w:ascii="Circular Std Book" w:hAnsi="Circular Std Book" w:cs="Arial"/>
          <w:b/>
          <w:color w:val="000000"/>
          <w:sz w:val="28"/>
          <w:szCs w:val="28"/>
        </w:rPr>
        <w:t>names</w:t>
      </w:r>
      <w:proofErr w:type="spellEnd"/>
      <w:r w:rsidRPr="008F1FA6">
        <w:rPr>
          <w:rFonts w:ascii="Circular Std Book" w:hAnsi="Circular Std Book" w:cs="Arial"/>
          <w:b/>
          <w:color w:val="000000"/>
          <w:sz w:val="28"/>
          <w:szCs w:val="28"/>
        </w:rPr>
        <w:t xml:space="preserve"> </w:t>
      </w:r>
      <w:proofErr w:type="spellStart"/>
      <w:r w:rsidRPr="008F1FA6">
        <w:rPr>
          <w:rFonts w:ascii="Circular Std Book" w:hAnsi="Circular Std Book" w:cs="Arial"/>
          <w:b/>
          <w:color w:val="000000"/>
          <w:sz w:val="28"/>
          <w:szCs w:val="28"/>
        </w:rPr>
        <w:t>of</w:t>
      </w:r>
      <w:proofErr w:type="spellEnd"/>
      <w:r w:rsidRPr="008F1FA6">
        <w:rPr>
          <w:rFonts w:ascii="Circular Std Book" w:hAnsi="Circular Std Book" w:cs="Arial"/>
          <w:b/>
          <w:color w:val="000000"/>
          <w:sz w:val="28"/>
          <w:szCs w:val="28"/>
        </w:rPr>
        <w:t xml:space="preserve"> </w:t>
      </w:r>
      <w:proofErr w:type="spellStart"/>
      <w:r w:rsidRPr="008F1FA6">
        <w:rPr>
          <w:rFonts w:ascii="Circular Std Book" w:hAnsi="Circular Std Book" w:cs="Arial"/>
          <w:b/>
          <w:color w:val="000000"/>
          <w:sz w:val="28"/>
          <w:szCs w:val="28"/>
        </w:rPr>
        <w:t>the</w:t>
      </w:r>
      <w:proofErr w:type="spellEnd"/>
      <w:r w:rsidRPr="008F1FA6">
        <w:rPr>
          <w:rFonts w:ascii="Circular Std Book" w:hAnsi="Circular Std Book" w:cs="Arial"/>
          <w:b/>
          <w:color w:val="000000"/>
          <w:sz w:val="28"/>
          <w:szCs w:val="28"/>
        </w:rPr>
        <w:t xml:space="preserve"> team</w:t>
      </w:r>
    </w:p>
    <w:p w14:paraId="3C7AB2BE" w14:textId="77777777" w:rsidR="008F1FA6" w:rsidRPr="008F1FA6" w:rsidRDefault="008F1FA6" w:rsidP="008F1FA6">
      <w:pPr>
        <w:jc w:val="center"/>
        <w:rPr>
          <w:rFonts w:ascii="Circular Std Book" w:hAnsi="Circular Std Book" w:cs="Arial"/>
          <w:b/>
          <w:color w:val="000000"/>
          <w:sz w:val="28"/>
          <w:szCs w:val="28"/>
        </w:rPr>
      </w:pPr>
    </w:p>
    <w:p w14:paraId="4A280687" w14:textId="77777777" w:rsidR="008F1FA6" w:rsidRPr="008F1FA6" w:rsidRDefault="008F1FA6" w:rsidP="008F1FA6">
      <w:pPr>
        <w:jc w:val="center"/>
        <w:rPr>
          <w:rFonts w:ascii="Circular Std Book" w:hAnsi="Circular Std Book" w:cs="Arial"/>
          <w:b/>
          <w:color w:val="000000"/>
          <w:sz w:val="28"/>
          <w:szCs w:val="28"/>
        </w:rPr>
      </w:pPr>
      <w:r w:rsidRPr="008F1FA6">
        <w:rPr>
          <w:rFonts w:ascii="Circular Std Book" w:hAnsi="Circular Std Book" w:cs="Arial"/>
          <w:b/>
          <w:color w:val="000000"/>
          <w:sz w:val="28"/>
          <w:szCs w:val="28"/>
        </w:rPr>
        <w:t xml:space="preserve">Name </w:t>
      </w:r>
      <w:proofErr w:type="spellStart"/>
      <w:r w:rsidRPr="008F1FA6">
        <w:rPr>
          <w:rFonts w:ascii="Circular Std Book" w:hAnsi="Circular Std Book" w:cs="Arial"/>
          <w:b/>
          <w:color w:val="000000"/>
          <w:sz w:val="28"/>
          <w:szCs w:val="28"/>
        </w:rPr>
        <w:t>and</w:t>
      </w:r>
      <w:proofErr w:type="spellEnd"/>
      <w:r w:rsidRPr="008F1FA6">
        <w:rPr>
          <w:rFonts w:ascii="Circular Std Book" w:hAnsi="Circular Std Book" w:cs="Arial"/>
          <w:b/>
          <w:color w:val="000000"/>
          <w:sz w:val="28"/>
          <w:szCs w:val="28"/>
        </w:rPr>
        <w:t xml:space="preserve"> </w:t>
      </w:r>
      <w:proofErr w:type="spellStart"/>
      <w:r w:rsidRPr="008F1FA6">
        <w:rPr>
          <w:rFonts w:ascii="Circular Std Book" w:hAnsi="Circular Std Book" w:cs="Arial"/>
          <w:b/>
          <w:color w:val="000000"/>
          <w:sz w:val="28"/>
          <w:szCs w:val="28"/>
        </w:rPr>
        <w:t>family</w:t>
      </w:r>
      <w:proofErr w:type="spellEnd"/>
      <w:r w:rsidRPr="008F1FA6">
        <w:rPr>
          <w:rFonts w:ascii="Circular Std Book" w:hAnsi="Circular Std Book" w:cs="Arial"/>
          <w:b/>
          <w:color w:val="000000"/>
          <w:sz w:val="28"/>
          <w:szCs w:val="28"/>
        </w:rPr>
        <w:t xml:space="preserve"> name </w:t>
      </w:r>
      <w:proofErr w:type="spellStart"/>
      <w:r w:rsidRPr="008F1FA6">
        <w:rPr>
          <w:rFonts w:ascii="Circular Std Book" w:hAnsi="Circular Std Book" w:cs="Arial"/>
          <w:b/>
          <w:color w:val="000000"/>
          <w:sz w:val="28"/>
          <w:szCs w:val="28"/>
        </w:rPr>
        <w:t>of</w:t>
      </w:r>
      <w:proofErr w:type="spellEnd"/>
      <w:r w:rsidRPr="008F1FA6">
        <w:rPr>
          <w:rFonts w:ascii="Circular Std Book" w:hAnsi="Circular Std Book" w:cs="Arial"/>
          <w:b/>
          <w:color w:val="000000"/>
          <w:sz w:val="28"/>
          <w:szCs w:val="28"/>
        </w:rPr>
        <w:t xml:space="preserve"> mentor(s)</w:t>
      </w:r>
    </w:p>
    <w:p w14:paraId="7C8F4B45" w14:textId="77777777" w:rsidR="008F1FA6" w:rsidRPr="008F1FA6" w:rsidRDefault="008F1FA6" w:rsidP="008F1FA6">
      <w:pPr>
        <w:jc w:val="center"/>
        <w:rPr>
          <w:rFonts w:ascii="Circular Std Book" w:hAnsi="Circular Std Book" w:cs="Arial"/>
          <w:b/>
          <w:color w:val="000000"/>
          <w:sz w:val="28"/>
          <w:szCs w:val="28"/>
        </w:rPr>
      </w:pPr>
    </w:p>
    <w:p w14:paraId="20479B4B" w14:textId="77777777" w:rsidR="008F1FA6" w:rsidRPr="008F1FA6" w:rsidRDefault="008F1FA6" w:rsidP="008F1FA6">
      <w:pPr>
        <w:jc w:val="center"/>
        <w:rPr>
          <w:rFonts w:ascii="Circular Std Book" w:hAnsi="Circular Std Book" w:cs="Arial"/>
          <w:b/>
          <w:color w:val="000000"/>
          <w:sz w:val="28"/>
          <w:szCs w:val="28"/>
        </w:rPr>
      </w:pPr>
      <w:proofErr w:type="spellStart"/>
      <w:r w:rsidRPr="008F1FA6">
        <w:rPr>
          <w:rFonts w:ascii="Circular Std Book" w:hAnsi="Circular Std Book" w:cs="Arial"/>
          <w:b/>
          <w:color w:val="000000"/>
          <w:sz w:val="28"/>
          <w:szCs w:val="28"/>
        </w:rPr>
        <w:t>School</w:t>
      </w:r>
      <w:proofErr w:type="spellEnd"/>
    </w:p>
    <w:p w14:paraId="761D3E38" w14:textId="77777777" w:rsidR="008F1FA6" w:rsidRPr="008F1FA6" w:rsidRDefault="008F1FA6" w:rsidP="008F1FA6">
      <w:pPr>
        <w:jc w:val="center"/>
        <w:rPr>
          <w:rFonts w:ascii="Circular Std Book" w:hAnsi="Circular Std Book" w:cs="Arial"/>
          <w:b/>
          <w:color w:val="000000"/>
          <w:sz w:val="28"/>
          <w:szCs w:val="28"/>
        </w:rPr>
      </w:pPr>
      <w:r w:rsidRPr="008F1FA6">
        <w:rPr>
          <w:rFonts w:ascii="Circular Std Book" w:hAnsi="Circular Std Book" w:cs="Arial"/>
          <w:b/>
          <w:color w:val="000000"/>
          <w:sz w:val="28"/>
          <w:szCs w:val="28"/>
        </w:rPr>
        <w:t xml:space="preserve">Place, </w:t>
      </w:r>
      <w:proofErr w:type="spellStart"/>
      <w:r w:rsidRPr="008F1FA6">
        <w:rPr>
          <w:rFonts w:ascii="Circular Std Book" w:hAnsi="Circular Std Book" w:cs="Arial"/>
          <w:b/>
          <w:color w:val="000000"/>
          <w:sz w:val="28"/>
          <w:szCs w:val="28"/>
        </w:rPr>
        <w:t>state</w:t>
      </w:r>
      <w:proofErr w:type="spellEnd"/>
      <w:r w:rsidRPr="008F1FA6">
        <w:rPr>
          <w:rFonts w:ascii="Circular Std Book" w:hAnsi="Circular Std Book" w:cs="Arial"/>
          <w:b/>
          <w:color w:val="000000"/>
          <w:sz w:val="28"/>
          <w:szCs w:val="28"/>
        </w:rPr>
        <w:t xml:space="preserve"> </w:t>
      </w:r>
      <w:proofErr w:type="spellStart"/>
      <w:r w:rsidRPr="008F1FA6">
        <w:rPr>
          <w:rFonts w:ascii="Circular Std Book" w:hAnsi="Circular Std Book" w:cs="Arial"/>
          <w:b/>
          <w:color w:val="000000"/>
          <w:sz w:val="28"/>
          <w:szCs w:val="28"/>
        </w:rPr>
        <w:t>and</w:t>
      </w:r>
      <w:proofErr w:type="spellEnd"/>
      <w:r w:rsidRPr="008F1FA6">
        <w:rPr>
          <w:rFonts w:ascii="Circular Std Book" w:hAnsi="Circular Std Book" w:cs="Arial"/>
          <w:b/>
          <w:color w:val="000000"/>
          <w:sz w:val="28"/>
          <w:szCs w:val="28"/>
        </w:rPr>
        <w:t xml:space="preserve"> date</w:t>
      </w:r>
    </w:p>
    <w:p w14:paraId="5AE8F077" w14:textId="77777777" w:rsidR="008F1FA6" w:rsidRPr="008F1FA6" w:rsidRDefault="008F1FA6" w:rsidP="008F1FA6">
      <w:pPr>
        <w:jc w:val="center"/>
        <w:rPr>
          <w:rFonts w:ascii="Circular Std Book" w:hAnsi="Circular Std Book" w:cs="Arial"/>
          <w:b/>
          <w:color w:val="000000"/>
          <w:sz w:val="28"/>
          <w:szCs w:val="28"/>
        </w:rPr>
      </w:pPr>
    </w:p>
    <w:p w14:paraId="355DE477" w14:textId="77777777" w:rsidR="008F1FA6" w:rsidRPr="008F1FA6" w:rsidRDefault="008F1FA6" w:rsidP="008F1FA6">
      <w:pPr>
        <w:rPr>
          <w:rFonts w:ascii="Circular Std Book" w:hAnsi="Circular Std Book"/>
          <w:b/>
          <w:bCs/>
          <w:sz w:val="24"/>
          <w:szCs w:val="28"/>
        </w:rPr>
      </w:pPr>
      <w:proofErr w:type="spellStart"/>
      <w:r w:rsidRPr="008F1FA6">
        <w:rPr>
          <w:rFonts w:ascii="Circular Std Book" w:hAnsi="Circular Std Book"/>
          <w:b/>
          <w:bCs/>
          <w:sz w:val="24"/>
          <w:szCs w:val="28"/>
        </w:rPr>
        <w:t>Select</w:t>
      </w:r>
      <w:proofErr w:type="spellEnd"/>
      <w:r w:rsidRPr="008F1FA6">
        <w:rPr>
          <w:rFonts w:ascii="Circular Std Book" w:hAnsi="Circular Std Book"/>
          <w:b/>
          <w:bCs/>
          <w:sz w:val="24"/>
          <w:szCs w:val="28"/>
        </w:rPr>
        <w:t xml:space="preserve"> a </w:t>
      </w:r>
      <w:proofErr w:type="spellStart"/>
      <w:r w:rsidRPr="008F1FA6">
        <w:rPr>
          <w:rFonts w:ascii="Circular Std Book" w:hAnsi="Circular Std Book"/>
          <w:b/>
          <w:bCs/>
          <w:sz w:val="24"/>
          <w:szCs w:val="28"/>
        </w:rPr>
        <w:t>country</w:t>
      </w:r>
      <w:proofErr w:type="spellEnd"/>
      <w:r w:rsidRPr="008F1FA6">
        <w:rPr>
          <w:rFonts w:ascii="Circular Std Book" w:hAnsi="Circular Std Book"/>
          <w:b/>
          <w:bCs/>
          <w:sz w:val="24"/>
          <w:szCs w:val="28"/>
        </w:rPr>
        <w:t>:</w:t>
      </w:r>
    </w:p>
    <w:p w14:paraId="6E127DE6" w14:textId="77777777" w:rsidR="008F1FA6" w:rsidRPr="008F1FA6" w:rsidRDefault="008F1FA6" w:rsidP="008F1FA6">
      <w:pPr>
        <w:rPr>
          <w:rFonts w:ascii="Circular Std Book" w:hAnsi="Circular Std Book"/>
          <w:b/>
          <w:bCs/>
          <w:sz w:val="24"/>
          <w:szCs w:val="28"/>
        </w:rPr>
      </w:pPr>
    </w:p>
    <w:tbl>
      <w:tblPr>
        <w:tblW w:w="9760" w:type="dxa"/>
        <w:tblInd w:w="80" w:type="dxa"/>
        <w:tblCellMar>
          <w:left w:w="70" w:type="dxa"/>
          <w:right w:w="70" w:type="dxa"/>
        </w:tblCellMar>
        <w:tblLook w:val="04A0" w:firstRow="1" w:lastRow="0" w:firstColumn="1" w:lastColumn="0" w:noHBand="0" w:noVBand="1"/>
      </w:tblPr>
      <w:tblGrid>
        <w:gridCol w:w="380"/>
        <w:gridCol w:w="4400"/>
        <w:gridCol w:w="200"/>
        <w:gridCol w:w="380"/>
        <w:gridCol w:w="4400"/>
      </w:tblGrid>
      <w:tr w:rsidR="008F1FA6" w:rsidRPr="008F1FA6" w14:paraId="40866196" w14:textId="77777777" w:rsidTr="00E37E48">
        <w:trPr>
          <w:trHeight w:val="564"/>
        </w:trPr>
        <w:tc>
          <w:tcPr>
            <w:tcW w:w="3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674C422" w14:textId="77777777" w:rsidR="008F1FA6" w:rsidRPr="008F1FA6" w:rsidRDefault="008F1FA6" w:rsidP="008F1FA6">
            <w:pPr>
              <w:spacing w:after="0" w:line="240" w:lineRule="auto"/>
              <w:rPr>
                <w:rFonts w:ascii="Circular Std Book" w:hAnsi="Circular Std Book" w:cs="Calibri"/>
                <w:color w:val="000000"/>
                <w:lang w:eastAsia="sl-SI"/>
              </w:rPr>
            </w:pPr>
            <w:bookmarkStart w:id="0" w:name="_Hlk60136249"/>
            <w:r w:rsidRPr="008F1FA6">
              <w:rPr>
                <w:rFonts w:ascii="Circular Std Book" w:hAnsi="Circular Std Book" w:cs="Calibri"/>
                <w:color w:val="000000"/>
                <w:lang w:eastAsia="sl-SI"/>
              </w:rPr>
              <w:t> </w:t>
            </w:r>
          </w:p>
        </w:tc>
        <w:tc>
          <w:tcPr>
            <w:tcW w:w="4400" w:type="dxa"/>
            <w:tcBorders>
              <w:top w:val="nil"/>
              <w:left w:val="nil"/>
              <w:bottom w:val="nil"/>
              <w:right w:val="nil"/>
            </w:tcBorders>
            <w:shd w:val="clear" w:color="auto" w:fill="auto"/>
            <w:vAlign w:val="center"/>
            <w:hideMark/>
          </w:tcPr>
          <w:p w14:paraId="589535A0" w14:textId="77777777" w:rsidR="008F1FA6" w:rsidRPr="008F1FA6" w:rsidRDefault="008F1FA6" w:rsidP="008F1FA6">
            <w:pPr>
              <w:spacing w:after="0" w:line="240" w:lineRule="auto"/>
              <w:rPr>
                <w:rFonts w:ascii="Circular Std Book" w:hAnsi="Circular Std Book" w:cs="Calibri"/>
                <w:color w:val="000000"/>
                <w:sz w:val="20"/>
                <w:szCs w:val="20"/>
                <w:lang w:eastAsia="sl-SI"/>
              </w:rPr>
            </w:pPr>
            <w:proofErr w:type="spellStart"/>
            <w:r w:rsidRPr="008F1FA6">
              <w:rPr>
                <w:rFonts w:ascii="Circular Std Book" w:hAnsi="Circular Std Book" w:cs="Calibri"/>
                <w:color w:val="000000"/>
                <w:sz w:val="20"/>
                <w:szCs w:val="20"/>
                <w:lang w:eastAsia="sl-SI"/>
              </w:rPr>
              <w:t>Albania</w:t>
            </w:r>
            <w:proofErr w:type="spellEnd"/>
          </w:p>
        </w:tc>
        <w:tc>
          <w:tcPr>
            <w:tcW w:w="200" w:type="dxa"/>
            <w:tcBorders>
              <w:top w:val="nil"/>
              <w:left w:val="nil"/>
              <w:bottom w:val="nil"/>
              <w:right w:val="nil"/>
            </w:tcBorders>
            <w:shd w:val="clear" w:color="auto" w:fill="auto"/>
            <w:vAlign w:val="bottom"/>
            <w:hideMark/>
          </w:tcPr>
          <w:p w14:paraId="6F371CD4" w14:textId="77777777" w:rsidR="008F1FA6" w:rsidRPr="008F1FA6" w:rsidRDefault="008F1FA6" w:rsidP="008F1FA6">
            <w:pPr>
              <w:spacing w:after="0" w:line="240" w:lineRule="auto"/>
              <w:rPr>
                <w:rFonts w:ascii="Circular Std Book" w:hAnsi="Circular Std Book" w:cs="Calibri"/>
                <w:color w:val="000000"/>
                <w:sz w:val="20"/>
                <w:szCs w:val="20"/>
                <w:lang w:eastAsia="sl-SI"/>
              </w:rPr>
            </w:pPr>
          </w:p>
        </w:tc>
        <w:tc>
          <w:tcPr>
            <w:tcW w:w="38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059EBD3" w14:textId="77777777" w:rsidR="008F1FA6" w:rsidRPr="008F1FA6" w:rsidRDefault="008F1FA6" w:rsidP="008F1FA6">
            <w:pPr>
              <w:spacing w:after="0" w:line="240" w:lineRule="auto"/>
              <w:rPr>
                <w:rFonts w:ascii="Circular Std Book" w:hAnsi="Circular Std Book" w:cs="Calibri"/>
                <w:color w:val="000000"/>
                <w:sz w:val="20"/>
                <w:szCs w:val="20"/>
                <w:lang w:eastAsia="sl-SI"/>
              </w:rPr>
            </w:pPr>
            <w:r w:rsidRPr="008F1FA6">
              <w:rPr>
                <w:rFonts w:ascii="Circular Std Book" w:hAnsi="Circular Std Book" w:cs="Calibri"/>
                <w:color w:val="000000"/>
                <w:sz w:val="20"/>
                <w:szCs w:val="20"/>
                <w:lang w:eastAsia="sl-SI"/>
              </w:rPr>
              <w:t> </w:t>
            </w:r>
          </w:p>
        </w:tc>
        <w:tc>
          <w:tcPr>
            <w:tcW w:w="4400" w:type="dxa"/>
            <w:tcBorders>
              <w:top w:val="nil"/>
              <w:left w:val="nil"/>
              <w:bottom w:val="nil"/>
              <w:right w:val="nil"/>
            </w:tcBorders>
            <w:shd w:val="clear" w:color="auto" w:fill="auto"/>
            <w:vAlign w:val="center"/>
            <w:hideMark/>
          </w:tcPr>
          <w:p w14:paraId="04B8CC68" w14:textId="77777777" w:rsidR="008F1FA6" w:rsidRPr="008F1FA6" w:rsidRDefault="008F1FA6" w:rsidP="008F1FA6">
            <w:pPr>
              <w:spacing w:after="0" w:line="240" w:lineRule="auto"/>
              <w:rPr>
                <w:rFonts w:ascii="Circular Std Book" w:hAnsi="Circular Std Book" w:cs="Calibri"/>
                <w:color w:val="000000"/>
                <w:sz w:val="20"/>
                <w:szCs w:val="20"/>
                <w:lang w:eastAsia="sl-SI"/>
              </w:rPr>
            </w:pPr>
            <w:proofErr w:type="spellStart"/>
            <w:r w:rsidRPr="008F1FA6">
              <w:rPr>
                <w:rFonts w:ascii="Circular Std Book" w:hAnsi="Circular Std Book" w:cs="Calibri"/>
                <w:color w:val="000000"/>
                <w:sz w:val="20"/>
                <w:szCs w:val="20"/>
                <w:lang w:eastAsia="sl-SI"/>
              </w:rPr>
              <w:t>Bosnia</w:t>
            </w:r>
            <w:proofErr w:type="spellEnd"/>
            <w:r w:rsidRPr="008F1FA6">
              <w:rPr>
                <w:rFonts w:ascii="Circular Std Book" w:hAnsi="Circular Std Book" w:cs="Calibri"/>
                <w:color w:val="000000"/>
                <w:sz w:val="20"/>
                <w:szCs w:val="20"/>
                <w:lang w:eastAsia="sl-SI"/>
              </w:rPr>
              <w:t xml:space="preserve"> </w:t>
            </w:r>
            <w:proofErr w:type="spellStart"/>
            <w:r w:rsidRPr="008F1FA6">
              <w:rPr>
                <w:rFonts w:ascii="Circular Std Book" w:hAnsi="Circular Std Book" w:cs="Calibri"/>
                <w:color w:val="000000"/>
                <w:sz w:val="20"/>
                <w:szCs w:val="20"/>
                <w:lang w:eastAsia="sl-SI"/>
              </w:rPr>
              <w:t>and</w:t>
            </w:r>
            <w:proofErr w:type="spellEnd"/>
            <w:r w:rsidRPr="008F1FA6">
              <w:rPr>
                <w:rFonts w:ascii="Circular Std Book" w:hAnsi="Circular Std Book" w:cs="Calibri"/>
                <w:color w:val="000000"/>
                <w:sz w:val="20"/>
                <w:szCs w:val="20"/>
                <w:lang w:eastAsia="sl-SI"/>
              </w:rPr>
              <w:t xml:space="preserve"> </w:t>
            </w:r>
            <w:proofErr w:type="spellStart"/>
            <w:r w:rsidRPr="008F1FA6">
              <w:rPr>
                <w:rFonts w:ascii="Circular Std Book" w:hAnsi="Circular Std Book" w:cs="Calibri"/>
                <w:color w:val="000000"/>
                <w:sz w:val="20"/>
                <w:szCs w:val="20"/>
                <w:lang w:eastAsia="sl-SI"/>
              </w:rPr>
              <w:t>Herzegovina</w:t>
            </w:r>
            <w:proofErr w:type="spellEnd"/>
          </w:p>
        </w:tc>
      </w:tr>
      <w:bookmarkEnd w:id="0"/>
      <w:tr w:rsidR="008F1FA6" w:rsidRPr="008F1FA6" w14:paraId="3DD02E03" w14:textId="77777777" w:rsidTr="00E37E48">
        <w:trPr>
          <w:trHeight w:val="300"/>
        </w:trPr>
        <w:tc>
          <w:tcPr>
            <w:tcW w:w="380" w:type="dxa"/>
            <w:tcBorders>
              <w:top w:val="nil"/>
              <w:left w:val="nil"/>
              <w:bottom w:val="nil"/>
              <w:right w:val="nil"/>
            </w:tcBorders>
            <w:shd w:val="clear" w:color="auto" w:fill="auto"/>
            <w:noWrap/>
            <w:vAlign w:val="bottom"/>
            <w:hideMark/>
          </w:tcPr>
          <w:p w14:paraId="7E5A8CFB" w14:textId="77777777" w:rsidR="008F1FA6" w:rsidRPr="008F1FA6" w:rsidRDefault="008F1FA6" w:rsidP="008F1FA6">
            <w:pPr>
              <w:spacing w:after="0" w:line="240" w:lineRule="auto"/>
              <w:rPr>
                <w:rFonts w:ascii="Circular Std Book" w:hAnsi="Circular Std Book" w:cs="Calibri"/>
                <w:color w:val="000000"/>
                <w:sz w:val="20"/>
                <w:szCs w:val="20"/>
                <w:lang w:eastAsia="sl-SI"/>
              </w:rPr>
            </w:pPr>
          </w:p>
        </w:tc>
        <w:tc>
          <w:tcPr>
            <w:tcW w:w="4400" w:type="dxa"/>
            <w:tcBorders>
              <w:top w:val="nil"/>
              <w:left w:val="nil"/>
              <w:bottom w:val="nil"/>
              <w:right w:val="nil"/>
            </w:tcBorders>
            <w:shd w:val="clear" w:color="auto" w:fill="auto"/>
            <w:vAlign w:val="bottom"/>
            <w:hideMark/>
          </w:tcPr>
          <w:p w14:paraId="72DF830D" w14:textId="77777777" w:rsidR="008F1FA6" w:rsidRPr="008F1FA6" w:rsidRDefault="008F1FA6" w:rsidP="008F1FA6">
            <w:pPr>
              <w:spacing w:after="0" w:line="240" w:lineRule="auto"/>
              <w:rPr>
                <w:rFonts w:ascii="Circular Std Book" w:hAnsi="Circular Std Book"/>
                <w:sz w:val="20"/>
                <w:szCs w:val="20"/>
                <w:lang w:eastAsia="sl-SI"/>
              </w:rPr>
            </w:pPr>
          </w:p>
        </w:tc>
        <w:tc>
          <w:tcPr>
            <w:tcW w:w="200" w:type="dxa"/>
            <w:tcBorders>
              <w:top w:val="nil"/>
              <w:left w:val="nil"/>
              <w:bottom w:val="nil"/>
              <w:right w:val="nil"/>
            </w:tcBorders>
            <w:shd w:val="clear" w:color="auto" w:fill="auto"/>
            <w:vAlign w:val="bottom"/>
            <w:hideMark/>
          </w:tcPr>
          <w:p w14:paraId="03B36BF5" w14:textId="77777777" w:rsidR="008F1FA6" w:rsidRPr="008F1FA6" w:rsidRDefault="008F1FA6" w:rsidP="008F1FA6">
            <w:pPr>
              <w:spacing w:after="0" w:line="240" w:lineRule="auto"/>
              <w:rPr>
                <w:rFonts w:ascii="Circular Std Book" w:hAnsi="Circular Std Book"/>
                <w:sz w:val="20"/>
                <w:szCs w:val="20"/>
                <w:lang w:eastAsia="sl-SI"/>
              </w:rPr>
            </w:pPr>
          </w:p>
        </w:tc>
        <w:tc>
          <w:tcPr>
            <w:tcW w:w="380" w:type="dxa"/>
            <w:tcBorders>
              <w:top w:val="nil"/>
              <w:left w:val="nil"/>
              <w:bottom w:val="nil"/>
              <w:right w:val="nil"/>
            </w:tcBorders>
            <w:shd w:val="clear" w:color="auto" w:fill="auto"/>
            <w:vAlign w:val="bottom"/>
            <w:hideMark/>
          </w:tcPr>
          <w:p w14:paraId="15414E94" w14:textId="77777777" w:rsidR="008F1FA6" w:rsidRPr="008F1FA6" w:rsidRDefault="008F1FA6" w:rsidP="008F1FA6">
            <w:pPr>
              <w:spacing w:after="0" w:line="240" w:lineRule="auto"/>
              <w:rPr>
                <w:rFonts w:ascii="Circular Std Book" w:hAnsi="Circular Std Book"/>
                <w:sz w:val="20"/>
                <w:szCs w:val="20"/>
                <w:lang w:eastAsia="sl-SI"/>
              </w:rPr>
            </w:pPr>
          </w:p>
        </w:tc>
        <w:tc>
          <w:tcPr>
            <w:tcW w:w="4400" w:type="dxa"/>
            <w:tcBorders>
              <w:top w:val="nil"/>
              <w:left w:val="nil"/>
              <w:bottom w:val="nil"/>
              <w:right w:val="nil"/>
            </w:tcBorders>
            <w:shd w:val="clear" w:color="auto" w:fill="auto"/>
            <w:vAlign w:val="bottom"/>
            <w:hideMark/>
          </w:tcPr>
          <w:p w14:paraId="05703C91" w14:textId="77777777" w:rsidR="008F1FA6" w:rsidRPr="008F1FA6" w:rsidRDefault="008F1FA6" w:rsidP="008F1FA6">
            <w:pPr>
              <w:spacing w:after="0" w:line="240" w:lineRule="auto"/>
              <w:rPr>
                <w:rFonts w:ascii="Circular Std Book" w:hAnsi="Circular Std Book"/>
                <w:sz w:val="20"/>
                <w:szCs w:val="20"/>
                <w:lang w:eastAsia="sl-SI"/>
              </w:rPr>
            </w:pPr>
          </w:p>
        </w:tc>
      </w:tr>
      <w:tr w:rsidR="008F1FA6" w:rsidRPr="008F1FA6" w14:paraId="3D1C8720" w14:textId="77777777" w:rsidTr="00E37E48">
        <w:trPr>
          <w:trHeight w:val="564"/>
        </w:trPr>
        <w:tc>
          <w:tcPr>
            <w:tcW w:w="3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68210CA" w14:textId="77777777" w:rsidR="008F1FA6" w:rsidRPr="008F1FA6" w:rsidRDefault="008F1FA6" w:rsidP="008F1FA6">
            <w:pPr>
              <w:spacing w:after="0" w:line="240" w:lineRule="auto"/>
              <w:rPr>
                <w:rFonts w:ascii="Circular Std Book" w:hAnsi="Circular Std Book" w:cs="Calibri"/>
                <w:color w:val="000000"/>
                <w:lang w:eastAsia="sl-SI"/>
              </w:rPr>
            </w:pPr>
            <w:bookmarkStart w:id="1" w:name="_Hlk60136178"/>
            <w:r w:rsidRPr="008F1FA6">
              <w:rPr>
                <w:rFonts w:ascii="Circular Std Book" w:hAnsi="Circular Std Book" w:cs="Calibri"/>
                <w:color w:val="000000"/>
                <w:lang w:eastAsia="sl-SI"/>
              </w:rPr>
              <w:t> </w:t>
            </w:r>
          </w:p>
        </w:tc>
        <w:tc>
          <w:tcPr>
            <w:tcW w:w="4400" w:type="dxa"/>
            <w:tcBorders>
              <w:top w:val="nil"/>
              <w:left w:val="nil"/>
              <w:bottom w:val="nil"/>
              <w:right w:val="nil"/>
            </w:tcBorders>
            <w:shd w:val="clear" w:color="auto" w:fill="auto"/>
            <w:vAlign w:val="center"/>
            <w:hideMark/>
          </w:tcPr>
          <w:p w14:paraId="76CAFE34" w14:textId="77777777" w:rsidR="008F1FA6" w:rsidRPr="008F1FA6" w:rsidRDefault="008F1FA6" w:rsidP="008F1FA6">
            <w:pPr>
              <w:spacing w:after="0" w:line="240" w:lineRule="auto"/>
              <w:rPr>
                <w:rFonts w:ascii="Circular Std Book" w:hAnsi="Circular Std Book" w:cs="Calibri"/>
                <w:color w:val="000000"/>
                <w:sz w:val="20"/>
                <w:szCs w:val="20"/>
                <w:lang w:eastAsia="sl-SI"/>
              </w:rPr>
            </w:pPr>
            <w:proofErr w:type="spellStart"/>
            <w:r w:rsidRPr="008F1FA6">
              <w:rPr>
                <w:rFonts w:ascii="Circular Std Book" w:hAnsi="Circular Std Book" w:cs="Calibri"/>
                <w:color w:val="000000"/>
                <w:sz w:val="20"/>
                <w:szCs w:val="20"/>
                <w:lang w:eastAsia="sl-SI"/>
              </w:rPr>
              <w:t>Croatia</w:t>
            </w:r>
            <w:proofErr w:type="spellEnd"/>
          </w:p>
        </w:tc>
        <w:tc>
          <w:tcPr>
            <w:tcW w:w="200" w:type="dxa"/>
            <w:tcBorders>
              <w:top w:val="nil"/>
              <w:left w:val="nil"/>
              <w:bottom w:val="nil"/>
              <w:right w:val="nil"/>
            </w:tcBorders>
            <w:shd w:val="clear" w:color="auto" w:fill="auto"/>
            <w:vAlign w:val="bottom"/>
            <w:hideMark/>
          </w:tcPr>
          <w:p w14:paraId="64871596" w14:textId="77777777" w:rsidR="008F1FA6" w:rsidRPr="008F1FA6" w:rsidRDefault="008F1FA6" w:rsidP="008F1FA6">
            <w:pPr>
              <w:spacing w:after="0" w:line="240" w:lineRule="auto"/>
              <w:rPr>
                <w:rFonts w:ascii="Circular Std Book" w:hAnsi="Circular Std Book" w:cs="Calibri"/>
                <w:color w:val="000000"/>
                <w:sz w:val="20"/>
                <w:szCs w:val="20"/>
                <w:lang w:eastAsia="sl-SI"/>
              </w:rPr>
            </w:pPr>
          </w:p>
        </w:tc>
        <w:tc>
          <w:tcPr>
            <w:tcW w:w="38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D540FB5" w14:textId="77777777" w:rsidR="008F1FA6" w:rsidRPr="008F1FA6" w:rsidRDefault="008F1FA6" w:rsidP="008F1FA6">
            <w:pPr>
              <w:spacing w:after="0" w:line="240" w:lineRule="auto"/>
              <w:rPr>
                <w:rFonts w:ascii="Circular Std Book" w:hAnsi="Circular Std Book" w:cs="Calibri"/>
                <w:color w:val="000000"/>
                <w:sz w:val="20"/>
                <w:szCs w:val="20"/>
                <w:lang w:eastAsia="sl-SI"/>
              </w:rPr>
            </w:pPr>
            <w:r w:rsidRPr="008F1FA6">
              <w:rPr>
                <w:rFonts w:ascii="Circular Std Book" w:hAnsi="Circular Std Book" w:cs="Calibri"/>
                <w:color w:val="000000"/>
                <w:sz w:val="20"/>
                <w:szCs w:val="20"/>
                <w:lang w:eastAsia="sl-SI"/>
              </w:rPr>
              <w:t> </w:t>
            </w:r>
          </w:p>
        </w:tc>
        <w:tc>
          <w:tcPr>
            <w:tcW w:w="4400" w:type="dxa"/>
            <w:tcBorders>
              <w:top w:val="nil"/>
              <w:left w:val="nil"/>
              <w:bottom w:val="nil"/>
              <w:right w:val="nil"/>
            </w:tcBorders>
            <w:shd w:val="clear" w:color="auto" w:fill="auto"/>
            <w:vAlign w:val="center"/>
            <w:hideMark/>
          </w:tcPr>
          <w:p w14:paraId="0CEB6208" w14:textId="77777777" w:rsidR="008F1FA6" w:rsidRPr="008F1FA6" w:rsidRDefault="008F1FA6" w:rsidP="008F1FA6">
            <w:pPr>
              <w:spacing w:after="0" w:line="240" w:lineRule="auto"/>
              <w:rPr>
                <w:rFonts w:ascii="Circular Std Book" w:hAnsi="Circular Std Book" w:cs="Calibri"/>
                <w:color w:val="000000"/>
                <w:sz w:val="20"/>
                <w:szCs w:val="20"/>
                <w:lang w:eastAsia="sl-SI"/>
              </w:rPr>
            </w:pPr>
            <w:proofErr w:type="spellStart"/>
            <w:r w:rsidRPr="008F1FA6">
              <w:rPr>
                <w:rFonts w:ascii="Circular Std Book" w:hAnsi="Circular Std Book" w:cs="Calibri"/>
                <w:color w:val="000000"/>
                <w:sz w:val="20"/>
                <w:szCs w:val="20"/>
                <w:lang w:eastAsia="sl-SI"/>
              </w:rPr>
              <w:t>Greece</w:t>
            </w:r>
            <w:proofErr w:type="spellEnd"/>
          </w:p>
        </w:tc>
      </w:tr>
      <w:bookmarkEnd w:id="1"/>
      <w:tr w:rsidR="008F1FA6" w:rsidRPr="008F1FA6" w14:paraId="5C20BFB7" w14:textId="77777777" w:rsidTr="00E37E48">
        <w:trPr>
          <w:trHeight w:val="300"/>
        </w:trPr>
        <w:tc>
          <w:tcPr>
            <w:tcW w:w="380" w:type="dxa"/>
            <w:tcBorders>
              <w:top w:val="nil"/>
              <w:left w:val="nil"/>
              <w:bottom w:val="nil"/>
              <w:right w:val="nil"/>
            </w:tcBorders>
            <w:shd w:val="clear" w:color="auto" w:fill="auto"/>
            <w:noWrap/>
            <w:vAlign w:val="bottom"/>
            <w:hideMark/>
          </w:tcPr>
          <w:p w14:paraId="0A78B5A3" w14:textId="77777777" w:rsidR="008F1FA6" w:rsidRPr="008F1FA6" w:rsidRDefault="008F1FA6" w:rsidP="008F1FA6">
            <w:pPr>
              <w:spacing w:after="0" w:line="240" w:lineRule="auto"/>
              <w:rPr>
                <w:rFonts w:ascii="Circular Std Book" w:hAnsi="Circular Std Book" w:cs="Calibri"/>
                <w:color w:val="000000"/>
                <w:sz w:val="20"/>
                <w:szCs w:val="20"/>
                <w:lang w:eastAsia="sl-SI"/>
              </w:rPr>
            </w:pPr>
          </w:p>
        </w:tc>
        <w:tc>
          <w:tcPr>
            <w:tcW w:w="4400" w:type="dxa"/>
            <w:tcBorders>
              <w:top w:val="nil"/>
              <w:left w:val="nil"/>
              <w:bottom w:val="nil"/>
              <w:right w:val="nil"/>
            </w:tcBorders>
            <w:shd w:val="clear" w:color="auto" w:fill="auto"/>
            <w:noWrap/>
            <w:vAlign w:val="bottom"/>
            <w:hideMark/>
          </w:tcPr>
          <w:p w14:paraId="53DCEDFA" w14:textId="77777777" w:rsidR="008F1FA6" w:rsidRPr="008F1FA6" w:rsidRDefault="008F1FA6" w:rsidP="008F1FA6">
            <w:pPr>
              <w:spacing w:after="0" w:line="240" w:lineRule="auto"/>
              <w:rPr>
                <w:rFonts w:ascii="Circular Std Book" w:hAnsi="Circular Std Book"/>
                <w:sz w:val="20"/>
                <w:szCs w:val="20"/>
                <w:lang w:eastAsia="sl-SI"/>
              </w:rPr>
            </w:pPr>
          </w:p>
        </w:tc>
        <w:tc>
          <w:tcPr>
            <w:tcW w:w="200" w:type="dxa"/>
            <w:tcBorders>
              <w:top w:val="nil"/>
              <w:left w:val="nil"/>
              <w:bottom w:val="nil"/>
              <w:right w:val="nil"/>
            </w:tcBorders>
            <w:shd w:val="clear" w:color="auto" w:fill="auto"/>
            <w:noWrap/>
            <w:vAlign w:val="bottom"/>
            <w:hideMark/>
          </w:tcPr>
          <w:p w14:paraId="5DA27FC3" w14:textId="77777777" w:rsidR="008F1FA6" w:rsidRPr="008F1FA6" w:rsidRDefault="008F1FA6" w:rsidP="008F1FA6">
            <w:pPr>
              <w:spacing w:after="0" w:line="240" w:lineRule="auto"/>
              <w:rPr>
                <w:rFonts w:ascii="Circular Std Book" w:hAnsi="Circular Std Book"/>
                <w:sz w:val="20"/>
                <w:szCs w:val="20"/>
                <w:lang w:eastAsia="sl-SI"/>
              </w:rPr>
            </w:pPr>
          </w:p>
        </w:tc>
        <w:tc>
          <w:tcPr>
            <w:tcW w:w="380" w:type="dxa"/>
            <w:tcBorders>
              <w:top w:val="nil"/>
              <w:left w:val="nil"/>
              <w:bottom w:val="nil"/>
              <w:right w:val="nil"/>
            </w:tcBorders>
            <w:shd w:val="clear" w:color="auto" w:fill="auto"/>
            <w:noWrap/>
            <w:vAlign w:val="bottom"/>
            <w:hideMark/>
          </w:tcPr>
          <w:p w14:paraId="3E0C43EA" w14:textId="77777777" w:rsidR="008F1FA6" w:rsidRPr="008F1FA6" w:rsidRDefault="008F1FA6" w:rsidP="008F1FA6">
            <w:pPr>
              <w:spacing w:after="0" w:line="240" w:lineRule="auto"/>
              <w:rPr>
                <w:rFonts w:ascii="Circular Std Book" w:hAnsi="Circular Std Book"/>
                <w:sz w:val="20"/>
                <w:szCs w:val="20"/>
                <w:lang w:eastAsia="sl-SI"/>
              </w:rPr>
            </w:pPr>
          </w:p>
        </w:tc>
        <w:tc>
          <w:tcPr>
            <w:tcW w:w="4400" w:type="dxa"/>
            <w:tcBorders>
              <w:top w:val="nil"/>
              <w:left w:val="nil"/>
              <w:bottom w:val="nil"/>
              <w:right w:val="nil"/>
            </w:tcBorders>
            <w:shd w:val="clear" w:color="auto" w:fill="auto"/>
            <w:noWrap/>
            <w:vAlign w:val="bottom"/>
            <w:hideMark/>
          </w:tcPr>
          <w:p w14:paraId="77964D4F" w14:textId="77777777" w:rsidR="008F1FA6" w:rsidRPr="008F1FA6" w:rsidRDefault="008F1FA6" w:rsidP="008F1FA6">
            <w:pPr>
              <w:spacing w:after="0" w:line="240" w:lineRule="auto"/>
              <w:rPr>
                <w:rFonts w:ascii="Circular Std Book" w:hAnsi="Circular Std Book"/>
                <w:sz w:val="20"/>
                <w:szCs w:val="20"/>
                <w:lang w:eastAsia="sl-SI"/>
              </w:rPr>
            </w:pPr>
          </w:p>
        </w:tc>
      </w:tr>
      <w:tr w:rsidR="008F1FA6" w:rsidRPr="008F1FA6" w14:paraId="4EB931A5" w14:textId="77777777" w:rsidTr="00E37E48">
        <w:trPr>
          <w:trHeight w:val="564"/>
        </w:trPr>
        <w:tc>
          <w:tcPr>
            <w:tcW w:w="3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F67BE99" w14:textId="77777777" w:rsidR="008F1FA6" w:rsidRPr="008F1FA6" w:rsidRDefault="008F1FA6" w:rsidP="008F1FA6">
            <w:pPr>
              <w:spacing w:after="0" w:line="240" w:lineRule="auto"/>
              <w:rPr>
                <w:rFonts w:ascii="Circular Std Book" w:hAnsi="Circular Std Book" w:cs="Calibri"/>
                <w:color w:val="000000"/>
                <w:lang w:eastAsia="sl-SI"/>
              </w:rPr>
            </w:pPr>
            <w:r w:rsidRPr="008F1FA6">
              <w:rPr>
                <w:rFonts w:ascii="Circular Std Book" w:hAnsi="Circular Std Book" w:cs="Calibri"/>
                <w:color w:val="000000"/>
                <w:lang w:eastAsia="sl-SI"/>
              </w:rPr>
              <w:t> </w:t>
            </w:r>
          </w:p>
        </w:tc>
        <w:tc>
          <w:tcPr>
            <w:tcW w:w="4400" w:type="dxa"/>
            <w:tcBorders>
              <w:top w:val="nil"/>
              <w:left w:val="nil"/>
              <w:bottom w:val="nil"/>
              <w:right w:val="nil"/>
            </w:tcBorders>
            <w:shd w:val="clear" w:color="auto" w:fill="auto"/>
            <w:noWrap/>
            <w:vAlign w:val="bottom"/>
            <w:hideMark/>
          </w:tcPr>
          <w:p w14:paraId="7A07DBBB" w14:textId="77777777" w:rsidR="008F1FA6" w:rsidRPr="008F1FA6" w:rsidRDefault="008F1FA6" w:rsidP="008F1FA6">
            <w:pPr>
              <w:spacing w:after="0" w:line="240" w:lineRule="auto"/>
              <w:rPr>
                <w:rFonts w:ascii="Circular Std Book" w:hAnsi="Circular Std Book" w:cs="Calibri"/>
                <w:color w:val="000000"/>
                <w:sz w:val="20"/>
                <w:szCs w:val="20"/>
                <w:lang w:eastAsia="sl-SI"/>
              </w:rPr>
            </w:pPr>
            <w:proofErr w:type="spellStart"/>
            <w:r w:rsidRPr="008F1FA6">
              <w:rPr>
                <w:rFonts w:ascii="Circular Std Book" w:hAnsi="Circular Std Book" w:cs="Calibri"/>
                <w:color w:val="000000"/>
                <w:sz w:val="20"/>
                <w:lang w:eastAsia="sl-SI"/>
              </w:rPr>
              <w:t>Italy</w:t>
            </w:r>
            <w:proofErr w:type="spellEnd"/>
          </w:p>
        </w:tc>
        <w:tc>
          <w:tcPr>
            <w:tcW w:w="200" w:type="dxa"/>
            <w:tcBorders>
              <w:top w:val="nil"/>
              <w:left w:val="nil"/>
              <w:bottom w:val="nil"/>
              <w:right w:val="nil"/>
            </w:tcBorders>
            <w:shd w:val="clear" w:color="auto" w:fill="auto"/>
            <w:noWrap/>
            <w:vAlign w:val="bottom"/>
            <w:hideMark/>
          </w:tcPr>
          <w:p w14:paraId="1A85815C" w14:textId="77777777" w:rsidR="008F1FA6" w:rsidRPr="008F1FA6" w:rsidRDefault="008F1FA6" w:rsidP="008F1FA6">
            <w:pPr>
              <w:spacing w:after="0" w:line="240" w:lineRule="auto"/>
              <w:rPr>
                <w:rFonts w:ascii="Circular Std Book" w:hAnsi="Circular Std Book" w:cs="Calibri"/>
                <w:color w:val="000000"/>
                <w:sz w:val="20"/>
                <w:szCs w:val="20"/>
                <w:lang w:eastAsia="sl-SI"/>
              </w:rPr>
            </w:pPr>
          </w:p>
        </w:tc>
        <w:tc>
          <w:tcPr>
            <w:tcW w:w="3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EC0539B" w14:textId="77777777" w:rsidR="008F1FA6" w:rsidRPr="008F1FA6" w:rsidRDefault="008F1FA6" w:rsidP="008F1FA6">
            <w:pPr>
              <w:spacing w:after="0" w:line="240" w:lineRule="auto"/>
              <w:rPr>
                <w:rFonts w:ascii="Circular Std Book" w:hAnsi="Circular Std Book"/>
                <w:sz w:val="20"/>
                <w:szCs w:val="20"/>
                <w:lang w:eastAsia="sl-SI"/>
              </w:rPr>
            </w:pPr>
            <w:r w:rsidRPr="008F1FA6">
              <w:rPr>
                <w:rFonts w:ascii="Circular Std Book" w:hAnsi="Circular Std Book" w:cs="Calibri"/>
                <w:color w:val="000000"/>
                <w:sz w:val="20"/>
                <w:szCs w:val="20"/>
                <w:lang w:eastAsia="sl-SI"/>
              </w:rPr>
              <w:t> </w:t>
            </w:r>
          </w:p>
        </w:tc>
        <w:tc>
          <w:tcPr>
            <w:tcW w:w="4400" w:type="dxa"/>
            <w:tcBorders>
              <w:top w:val="nil"/>
              <w:left w:val="nil"/>
              <w:bottom w:val="nil"/>
              <w:right w:val="nil"/>
            </w:tcBorders>
            <w:shd w:val="clear" w:color="auto" w:fill="auto"/>
            <w:noWrap/>
            <w:vAlign w:val="center"/>
            <w:hideMark/>
          </w:tcPr>
          <w:p w14:paraId="03542918" w14:textId="77777777" w:rsidR="008F1FA6" w:rsidRPr="008F1FA6" w:rsidRDefault="008F1FA6" w:rsidP="008F1FA6">
            <w:pPr>
              <w:spacing w:after="0" w:line="240" w:lineRule="auto"/>
              <w:rPr>
                <w:rFonts w:ascii="Circular Std Book" w:hAnsi="Circular Std Book" w:cs="Calibri"/>
                <w:color w:val="000000"/>
                <w:sz w:val="20"/>
                <w:szCs w:val="20"/>
                <w:lang w:eastAsia="sl-SI"/>
              </w:rPr>
            </w:pPr>
            <w:proofErr w:type="spellStart"/>
            <w:r w:rsidRPr="008F1FA6">
              <w:rPr>
                <w:rFonts w:ascii="Circular Std Book" w:hAnsi="Circular Std Book" w:cs="Calibri"/>
                <w:color w:val="000000"/>
                <w:sz w:val="20"/>
                <w:szCs w:val="20"/>
                <w:lang w:eastAsia="sl-SI"/>
              </w:rPr>
              <w:t>Montenegro</w:t>
            </w:r>
            <w:proofErr w:type="spellEnd"/>
          </w:p>
        </w:tc>
      </w:tr>
    </w:tbl>
    <w:p w14:paraId="31B25C10" w14:textId="77777777" w:rsidR="008F1FA6" w:rsidRPr="008F1FA6" w:rsidRDefault="008F1FA6" w:rsidP="008F1FA6">
      <w:pPr>
        <w:rPr>
          <w:rFonts w:cs="Arial"/>
          <w:bCs/>
          <w:color w:val="000000"/>
        </w:rPr>
      </w:pPr>
    </w:p>
    <w:tbl>
      <w:tblPr>
        <w:tblW w:w="9760" w:type="dxa"/>
        <w:tblInd w:w="80" w:type="dxa"/>
        <w:tblCellMar>
          <w:left w:w="70" w:type="dxa"/>
          <w:right w:w="70" w:type="dxa"/>
        </w:tblCellMar>
        <w:tblLook w:val="04A0" w:firstRow="1" w:lastRow="0" w:firstColumn="1" w:lastColumn="0" w:noHBand="0" w:noVBand="1"/>
      </w:tblPr>
      <w:tblGrid>
        <w:gridCol w:w="380"/>
        <w:gridCol w:w="4400"/>
        <w:gridCol w:w="200"/>
        <w:gridCol w:w="380"/>
        <w:gridCol w:w="4400"/>
      </w:tblGrid>
      <w:tr w:rsidR="008F1FA6" w:rsidRPr="008F1FA6" w14:paraId="254FEE53" w14:textId="77777777" w:rsidTr="00E37E48">
        <w:trPr>
          <w:trHeight w:val="564"/>
        </w:trPr>
        <w:tc>
          <w:tcPr>
            <w:tcW w:w="3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282A97B" w14:textId="77777777" w:rsidR="008F1FA6" w:rsidRPr="008F1FA6" w:rsidRDefault="008F1FA6" w:rsidP="008F1FA6">
            <w:pPr>
              <w:spacing w:after="0" w:line="240" w:lineRule="auto"/>
              <w:rPr>
                <w:rFonts w:ascii="Circular Std Book" w:hAnsi="Circular Std Book" w:cs="Calibri"/>
                <w:color w:val="000000"/>
                <w:lang w:eastAsia="sl-SI"/>
              </w:rPr>
            </w:pPr>
            <w:r w:rsidRPr="008F1FA6">
              <w:rPr>
                <w:rFonts w:ascii="Circular Std Book" w:hAnsi="Circular Std Book" w:cs="Calibri"/>
                <w:color w:val="000000"/>
                <w:lang w:eastAsia="sl-SI"/>
              </w:rPr>
              <w:t> </w:t>
            </w:r>
          </w:p>
        </w:tc>
        <w:tc>
          <w:tcPr>
            <w:tcW w:w="4400" w:type="dxa"/>
            <w:tcBorders>
              <w:top w:val="nil"/>
              <w:left w:val="nil"/>
              <w:bottom w:val="nil"/>
              <w:right w:val="nil"/>
            </w:tcBorders>
            <w:shd w:val="clear" w:color="auto" w:fill="auto"/>
            <w:vAlign w:val="center"/>
            <w:hideMark/>
          </w:tcPr>
          <w:p w14:paraId="09AC9B18" w14:textId="77777777" w:rsidR="008F1FA6" w:rsidRPr="008F1FA6" w:rsidRDefault="008F1FA6" w:rsidP="008F1FA6">
            <w:pPr>
              <w:spacing w:after="0" w:line="240" w:lineRule="auto"/>
              <w:rPr>
                <w:rFonts w:ascii="Circular Std Book" w:hAnsi="Circular Std Book" w:cs="Calibri"/>
                <w:color w:val="000000"/>
                <w:sz w:val="20"/>
                <w:szCs w:val="20"/>
                <w:lang w:eastAsia="sl-SI"/>
              </w:rPr>
            </w:pPr>
            <w:proofErr w:type="spellStart"/>
            <w:r w:rsidRPr="008F1FA6">
              <w:rPr>
                <w:rFonts w:ascii="Circular Std Book" w:hAnsi="Circular Std Book" w:cs="Calibri"/>
                <w:color w:val="000000"/>
                <w:sz w:val="20"/>
                <w:szCs w:val="20"/>
                <w:lang w:eastAsia="sl-SI"/>
              </w:rPr>
              <w:t>North</w:t>
            </w:r>
            <w:proofErr w:type="spellEnd"/>
            <w:r w:rsidRPr="008F1FA6">
              <w:rPr>
                <w:rFonts w:ascii="Circular Std Book" w:hAnsi="Circular Std Book" w:cs="Calibri"/>
                <w:color w:val="000000"/>
                <w:sz w:val="20"/>
                <w:szCs w:val="20"/>
                <w:lang w:eastAsia="sl-SI"/>
              </w:rPr>
              <w:t xml:space="preserve"> </w:t>
            </w:r>
            <w:proofErr w:type="spellStart"/>
            <w:r w:rsidRPr="008F1FA6">
              <w:rPr>
                <w:rFonts w:ascii="Circular Std Book" w:hAnsi="Circular Std Book" w:cs="Calibri"/>
                <w:color w:val="000000"/>
                <w:sz w:val="20"/>
                <w:szCs w:val="20"/>
                <w:lang w:eastAsia="sl-SI"/>
              </w:rPr>
              <w:t>Macedonia</w:t>
            </w:r>
            <w:proofErr w:type="spellEnd"/>
          </w:p>
        </w:tc>
        <w:tc>
          <w:tcPr>
            <w:tcW w:w="200" w:type="dxa"/>
            <w:tcBorders>
              <w:top w:val="nil"/>
              <w:left w:val="nil"/>
              <w:bottom w:val="nil"/>
              <w:right w:val="nil"/>
            </w:tcBorders>
            <w:shd w:val="clear" w:color="auto" w:fill="auto"/>
            <w:vAlign w:val="bottom"/>
            <w:hideMark/>
          </w:tcPr>
          <w:p w14:paraId="3DC69F2B" w14:textId="77777777" w:rsidR="008F1FA6" w:rsidRPr="008F1FA6" w:rsidRDefault="008F1FA6" w:rsidP="008F1FA6">
            <w:pPr>
              <w:spacing w:after="0" w:line="240" w:lineRule="auto"/>
              <w:rPr>
                <w:rFonts w:ascii="Circular Std Book" w:hAnsi="Circular Std Book" w:cs="Calibri"/>
                <w:color w:val="000000"/>
                <w:sz w:val="20"/>
                <w:szCs w:val="20"/>
                <w:lang w:eastAsia="sl-SI"/>
              </w:rPr>
            </w:pPr>
          </w:p>
        </w:tc>
        <w:tc>
          <w:tcPr>
            <w:tcW w:w="38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7D4F7FC" w14:textId="77777777" w:rsidR="008F1FA6" w:rsidRPr="008F1FA6" w:rsidRDefault="008F1FA6" w:rsidP="008F1FA6">
            <w:pPr>
              <w:spacing w:after="0" w:line="240" w:lineRule="auto"/>
              <w:rPr>
                <w:rFonts w:ascii="Circular Std Book" w:hAnsi="Circular Std Book" w:cs="Calibri"/>
                <w:color w:val="000000"/>
                <w:sz w:val="20"/>
                <w:szCs w:val="20"/>
                <w:lang w:eastAsia="sl-SI"/>
              </w:rPr>
            </w:pPr>
            <w:r w:rsidRPr="008F1FA6">
              <w:rPr>
                <w:rFonts w:ascii="Circular Std Book" w:hAnsi="Circular Std Book" w:cs="Calibri"/>
                <w:color w:val="000000"/>
                <w:sz w:val="20"/>
                <w:szCs w:val="20"/>
                <w:lang w:eastAsia="sl-SI"/>
              </w:rPr>
              <w:t> </w:t>
            </w:r>
          </w:p>
        </w:tc>
        <w:tc>
          <w:tcPr>
            <w:tcW w:w="4400" w:type="dxa"/>
            <w:tcBorders>
              <w:top w:val="nil"/>
              <w:left w:val="nil"/>
              <w:bottom w:val="nil"/>
              <w:right w:val="nil"/>
            </w:tcBorders>
            <w:shd w:val="clear" w:color="auto" w:fill="auto"/>
            <w:vAlign w:val="center"/>
            <w:hideMark/>
          </w:tcPr>
          <w:p w14:paraId="103A3D57" w14:textId="77777777" w:rsidR="008F1FA6" w:rsidRPr="008F1FA6" w:rsidRDefault="008F1FA6" w:rsidP="008F1FA6">
            <w:pPr>
              <w:spacing w:after="0" w:line="240" w:lineRule="auto"/>
              <w:rPr>
                <w:rFonts w:ascii="Circular Std Book" w:hAnsi="Circular Std Book" w:cs="Calibri"/>
                <w:color w:val="000000"/>
                <w:sz w:val="20"/>
                <w:szCs w:val="20"/>
                <w:lang w:eastAsia="sl-SI"/>
              </w:rPr>
            </w:pPr>
            <w:proofErr w:type="spellStart"/>
            <w:r w:rsidRPr="008F1FA6">
              <w:rPr>
                <w:rFonts w:ascii="Circular Std Book" w:hAnsi="Circular Std Book" w:cs="Calibri"/>
                <w:color w:val="000000"/>
                <w:sz w:val="20"/>
                <w:szCs w:val="20"/>
                <w:lang w:eastAsia="sl-SI"/>
              </w:rPr>
              <w:t>Serbia</w:t>
            </w:r>
            <w:proofErr w:type="spellEnd"/>
          </w:p>
        </w:tc>
      </w:tr>
      <w:tr w:rsidR="008F1FA6" w:rsidRPr="008F1FA6" w14:paraId="63652149" w14:textId="77777777" w:rsidTr="00E37E48">
        <w:trPr>
          <w:trHeight w:val="300"/>
        </w:trPr>
        <w:tc>
          <w:tcPr>
            <w:tcW w:w="380" w:type="dxa"/>
            <w:tcBorders>
              <w:top w:val="nil"/>
              <w:left w:val="nil"/>
              <w:bottom w:val="nil"/>
              <w:right w:val="nil"/>
            </w:tcBorders>
            <w:shd w:val="clear" w:color="auto" w:fill="auto"/>
            <w:noWrap/>
            <w:vAlign w:val="bottom"/>
            <w:hideMark/>
          </w:tcPr>
          <w:p w14:paraId="0676B714" w14:textId="77777777" w:rsidR="008F1FA6" w:rsidRPr="008F1FA6" w:rsidRDefault="008F1FA6" w:rsidP="008F1FA6">
            <w:pPr>
              <w:spacing w:after="0" w:line="240" w:lineRule="auto"/>
              <w:rPr>
                <w:rFonts w:ascii="Circular Std Book" w:hAnsi="Circular Std Book" w:cs="Calibri"/>
                <w:color w:val="000000"/>
                <w:sz w:val="20"/>
                <w:szCs w:val="20"/>
                <w:lang w:eastAsia="sl-SI"/>
              </w:rPr>
            </w:pPr>
          </w:p>
        </w:tc>
        <w:tc>
          <w:tcPr>
            <w:tcW w:w="4400" w:type="dxa"/>
            <w:tcBorders>
              <w:top w:val="nil"/>
              <w:left w:val="nil"/>
              <w:bottom w:val="nil"/>
              <w:right w:val="nil"/>
            </w:tcBorders>
            <w:shd w:val="clear" w:color="auto" w:fill="auto"/>
            <w:vAlign w:val="bottom"/>
            <w:hideMark/>
          </w:tcPr>
          <w:p w14:paraId="135A3457" w14:textId="77777777" w:rsidR="008F1FA6" w:rsidRPr="008F1FA6" w:rsidRDefault="008F1FA6" w:rsidP="008F1FA6">
            <w:pPr>
              <w:spacing w:after="0" w:line="240" w:lineRule="auto"/>
              <w:rPr>
                <w:rFonts w:ascii="Circular Std Book" w:hAnsi="Circular Std Book"/>
                <w:sz w:val="20"/>
                <w:szCs w:val="20"/>
                <w:lang w:eastAsia="sl-SI"/>
              </w:rPr>
            </w:pPr>
          </w:p>
        </w:tc>
        <w:tc>
          <w:tcPr>
            <w:tcW w:w="200" w:type="dxa"/>
            <w:tcBorders>
              <w:top w:val="nil"/>
              <w:left w:val="nil"/>
              <w:bottom w:val="nil"/>
              <w:right w:val="nil"/>
            </w:tcBorders>
            <w:shd w:val="clear" w:color="auto" w:fill="auto"/>
            <w:vAlign w:val="bottom"/>
            <w:hideMark/>
          </w:tcPr>
          <w:p w14:paraId="06969852" w14:textId="77777777" w:rsidR="008F1FA6" w:rsidRPr="008F1FA6" w:rsidRDefault="008F1FA6" w:rsidP="008F1FA6">
            <w:pPr>
              <w:spacing w:after="0" w:line="240" w:lineRule="auto"/>
              <w:rPr>
                <w:rFonts w:ascii="Circular Std Book" w:hAnsi="Circular Std Book"/>
                <w:sz w:val="20"/>
                <w:szCs w:val="20"/>
                <w:lang w:eastAsia="sl-SI"/>
              </w:rPr>
            </w:pPr>
          </w:p>
        </w:tc>
        <w:tc>
          <w:tcPr>
            <w:tcW w:w="380" w:type="dxa"/>
            <w:tcBorders>
              <w:top w:val="nil"/>
              <w:left w:val="nil"/>
              <w:bottom w:val="nil"/>
              <w:right w:val="nil"/>
            </w:tcBorders>
            <w:shd w:val="clear" w:color="auto" w:fill="auto"/>
            <w:vAlign w:val="bottom"/>
            <w:hideMark/>
          </w:tcPr>
          <w:p w14:paraId="5A5E236E" w14:textId="77777777" w:rsidR="008F1FA6" w:rsidRPr="008F1FA6" w:rsidRDefault="008F1FA6" w:rsidP="008F1FA6">
            <w:pPr>
              <w:spacing w:after="0" w:line="240" w:lineRule="auto"/>
              <w:rPr>
                <w:rFonts w:ascii="Circular Std Book" w:hAnsi="Circular Std Book"/>
                <w:sz w:val="20"/>
                <w:szCs w:val="20"/>
                <w:lang w:eastAsia="sl-SI"/>
              </w:rPr>
            </w:pPr>
          </w:p>
        </w:tc>
        <w:tc>
          <w:tcPr>
            <w:tcW w:w="4400" w:type="dxa"/>
            <w:tcBorders>
              <w:top w:val="nil"/>
              <w:left w:val="nil"/>
              <w:bottom w:val="nil"/>
              <w:right w:val="nil"/>
            </w:tcBorders>
            <w:shd w:val="clear" w:color="auto" w:fill="auto"/>
            <w:vAlign w:val="bottom"/>
            <w:hideMark/>
          </w:tcPr>
          <w:p w14:paraId="68822227" w14:textId="77777777" w:rsidR="008F1FA6" w:rsidRPr="008F1FA6" w:rsidRDefault="008F1FA6" w:rsidP="008F1FA6">
            <w:pPr>
              <w:spacing w:after="0" w:line="240" w:lineRule="auto"/>
              <w:rPr>
                <w:rFonts w:ascii="Circular Std Book" w:hAnsi="Circular Std Book"/>
                <w:sz w:val="20"/>
                <w:szCs w:val="20"/>
                <w:lang w:eastAsia="sl-SI"/>
              </w:rPr>
            </w:pPr>
          </w:p>
        </w:tc>
      </w:tr>
      <w:tr w:rsidR="008F1FA6" w:rsidRPr="008F1FA6" w14:paraId="5ED70139" w14:textId="77777777" w:rsidTr="00E37E48">
        <w:trPr>
          <w:gridAfter w:val="3"/>
          <w:wAfter w:w="4980" w:type="dxa"/>
          <w:trHeight w:val="564"/>
        </w:trPr>
        <w:tc>
          <w:tcPr>
            <w:tcW w:w="3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9BAD5AC" w14:textId="77777777" w:rsidR="008F1FA6" w:rsidRPr="008F1FA6" w:rsidRDefault="008F1FA6" w:rsidP="008F1FA6">
            <w:pPr>
              <w:spacing w:after="0" w:line="240" w:lineRule="auto"/>
              <w:rPr>
                <w:rFonts w:ascii="Circular Std Book" w:hAnsi="Circular Std Book" w:cs="Calibri"/>
                <w:color w:val="000000"/>
                <w:lang w:eastAsia="sl-SI"/>
              </w:rPr>
            </w:pPr>
            <w:r w:rsidRPr="008F1FA6">
              <w:rPr>
                <w:rFonts w:ascii="Circular Std Book" w:hAnsi="Circular Std Book" w:cs="Calibri"/>
                <w:color w:val="000000"/>
                <w:lang w:eastAsia="sl-SI"/>
              </w:rPr>
              <w:t> </w:t>
            </w:r>
          </w:p>
        </w:tc>
        <w:tc>
          <w:tcPr>
            <w:tcW w:w="4400" w:type="dxa"/>
            <w:tcBorders>
              <w:top w:val="nil"/>
              <w:left w:val="nil"/>
              <w:bottom w:val="nil"/>
              <w:right w:val="nil"/>
            </w:tcBorders>
            <w:shd w:val="clear" w:color="auto" w:fill="auto"/>
            <w:vAlign w:val="center"/>
            <w:hideMark/>
          </w:tcPr>
          <w:p w14:paraId="4FA3ED64" w14:textId="77777777" w:rsidR="008F1FA6" w:rsidRPr="008F1FA6" w:rsidRDefault="008F1FA6" w:rsidP="008F1FA6">
            <w:pPr>
              <w:spacing w:after="0" w:line="240" w:lineRule="auto"/>
              <w:rPr>
                <w:rFonts w:ascii="Circular Std Book" w:hAnsi="Circular Std Book" w:cs="Calibri"/>
                <w:color w:val="000000"/>
                <w:sz w:val="20"/>
                <w:szCs w:val="20"/>
                <w:lang w:eastAsia="sl-SI"/>
              </w:rPr>
            </w:pPr>
            <w:r w:rsidRPr="008F1FA6">
              <w:rPr>
                <w:rFonts w:ascii="Circular Std Book" w:hAnsi="Circular Std Book" w:cs="Calibri"/>
                <w:color w:val="000000"/>
                <w:sz w:val="20"/>
                <w:szCs w:val="20"/>
                <w:lang w:eastAsia="sl-SI"/>
              </w:rPr>
              <w:t>Slovenia</w:t>
            </w:r>
          </w:p>
        </w:tc>
      </w:tr>
    </w:tbl>
    <w:p w14:paraId="7956D71F" w14:textId="77777777" w:rsidR="008F1FA6" w:rsidRPr="008F1FA6" w:rsidRDefault="008F1FA6" w:rsidP="008F1FA6">
      <w:pPr>
        <w:jc w:val="center"/>
        <w:rPr>
          <w:rFonts w:ascii="Circular Std Book" w:hAnsi="Circular Std Book"/>
          <w:sz w:val="28"/>
          <w:szCs w:val="28"/>
        </w:rPr>
      </w:pPr>
    </w:p>
    <w:p w14:paraId="1387C44A" w14:textId="77777777" w:rsidR="008F1FA6" w:rsidRPr="008F1FA6" w:rsidRDefault="008F1FA6" w:rsidP="008F1FA6">
      <w:r w:rsidRPr="008F1FA6">
        <w:lastRenderedPageBreak/>
        <w:t>[WHEN APPLYING, DELETE THE FOLLOWING TEXT]</w:t>
      </w:r>
    </w:p>
    <w:p w14:paraId="5A820075" w14:textId="77777777" w:rsidR="008F1FA6" w:rsidRPr="008F1FA6" w:rsidRDefault="008F1FA6" w:rsidP="008F1FA6"/>
    <w:p w14:paraId="48585D79" w14:textId="77777777" w:rsidR="008F1FA6" w:rsidRPr="008F1FA6" w:rsidRDefault="008F1FA6" w:rsidP="008F1FA6"/>
    <w:p w14:paraId="0106C40D" w14:textId="77777777" w:rsidR="008F1FA6" w:rsidRPr="008F1FA6" w:rsidRDefault="008F1FA6" w:rsidP="008F1FA6">
      <w:pPr>
        <w:jc w:val="both"/>
        <w:rPr>
          <w:b/>
          <w:sz w:val="40"/>
          <w:szCs w:val="40"/>
          <w:lang w:val="en-GB"/>
        </w:rPr>
      </w:pPr>
      <w:r w:rsidRPr="008F1FA6">
        <w:rPr>
          <w:b/>
          <w:sz w:val="40"/>
          <w:szCs w:val="40"/>
          <w:lang w:val="en-GB"/>
        </w:rPr>
        <w:t>How to fill a business model template?</w:t>
      </w:r>
    </w:p>
    <w:p w14:paraId="7B9BD912" w14:textId="77777777" w:rsidR="008F1FA6" w:rsidRPr="008F1FA6" w:rsidRDefault="008F1FA6" w:rsidP="008F1FA6">
      <w:pPr>
        <w:jc w:val="both"/>
        <w:rPr>
          <w:b/>
          <w:sz w:val="40"/>
          <w:szCs w:val="40"/>
          <w:lang w:val="en-GB"/>
        </w:rPr>
      </w:pPr>
    </w:p>
    <w:p w14:paraId="24E38A24" w14:textId="77777777" w:rsidR="008F1FA6" w:rsidRPr="008F1FA6" w:rsidRDefault="008F1FA6" w:rsidP="008F1FA6">
      <w:pPr>
        <w:jc w:val="both"/>
        <w:rPr>
          <w:lang w:val="en-GB"/>
        </w:rPr>
      </w:pPr>
      <w:r w:rsidRPr="008F1FA6">
        <w:rPr>
          <w:lang w:val="en-GB"/>
        </w:rPr>
        <w:t>We have an idea - what now? It is good to test it on the market as soon as possible and find objective reasons that your idea has the potential to succeed. Investors, or the jury of experts at the EUSAIR POPRI youth competition, want to see the same.</w:t>
      </w:r>
    </w:p>
    <w:p w14:paraId="48375D2C" w14:textId="77777777" w:rsidR="008F1FA6" w:rsidRPr="008F1FA6" w:rsidRDefault="008F1FA6" w:rsidP="008F1FA6">
      <w:pPr>
        <w:jc w:val="both"/>
        <w:rPr>
          <w:lang w:val="en-GB"/>
        </w:rPr>
      </w:pPr>
      <w:r w:rsidRPr="008F1FA6">
        <w:rPr>
          <w:lang w:val="en-GB"/>
        </w:rPr>
        <w:t>The EUSAIR POPRI youth competition template consists of 1 + 9 + 1 chapters. The first (mandatory) chapter is a summary where you briefly describe the entire business model. You can write a summary at the beginning, or complete this chapter later, when you will get a better picture of all the components of the business model by completing the other chapters.</w:t>
      </w:r>
    </w:p>
    <w:p w14:paraId="0EFE2F83" w14:textId="77777777" w:rsidR="008F1FA6" w:rsidRPr="008F1FA6" w:rsidRDefault="008F1FA6" w:rsidP="008F1FA6">
      <w:pPr>
        <w:jc w:val="both"/>
        <w:rPr>
          <w:lang w:val="en-GB"/>
        </w:rPr>
      </w:pPr>
      <w:r w:rsidRPr="008F1FA6">
        <w:rPr>
          <w:lang w:val="en-GB"/>
        </w:rPr>
        <w:t>The other 9 (mandatory) chapters are about Lean Frame - a tool used by Startup entrepreneurs around the world (more information can be found in the book Running Lean,</w:t>
      </w:r>
      <w:r w:rsidRPr="008F1FA6">
        <w:t xml:space="preserve"> </w:t>
      </w:r>
      <w:r w:rsidRPr="008F1FA6">
        <w:rPr>
          <w:lang w:val="en-GB"/>
        </w:rPr>
        <w:t>Ash Maurya).</w:t>
      </w:r>
    </w:p>
    <w:p w14:paraId="487175DA" w14:textId="5B9147C7" w:rsidR="008F1FA6" w:rsidRPr="008F1FA6" w:rsidRDefault="008F1FA6" w:rsidP="008F1FA6">
      <w:pPr>
        <w:jc w:val="both"/>
        <w:rPr>
          <w:lang w:val="en-GB"/>
        </w:rPr>
      </w:pPr>
      <w:r w:rsidRPr="008F1FA6">
        <w:rPr>
          <w:lang w:val="en-GB"/>
        </w:rPr>
        <w:t>In the last chapter "M</w:t>
      </w:r>
      <w:r w:rsidR="00591CE4">
        <w:rPr>
          <w:lang w:val="en-GB"/>
        </w:rPr>
        <w:t>V</w:t>
      </w:r>
      <w:r w:rsidRPr="008F1FA6">
        <w:rPr>
          <w:lang w:val="en-GB"/>
        </w:rPr>
        <w:t>P and feedback with interviews" you describe what your prototype or M</w:t>
      </w:r>
      <w:r w:rsidR="00591CE4">
        <w:rPr>
          <w:lang w:val="en-GB"/>
        </w:rPr>
        <w:t>V</w:t>
      </w:r>
      <w:r w:rsidRPr="008F1FA6">
        <w:rPr>
          <w:lang w:val="en-GB"/>
        </w:rPr>
        <w:t>P looks like and tell how you obtained confirmation from your potential customers or conducted interviews.</w:t>
      </w:r>
    </w:p>
    <w:p w14:paraId="43C30E0D" w14:textId="77777777" w:rsidR="008F1FA6" w:rsidRPr="008F1FA6" w:rsidRDefault="008F1FA6" w:rsidP="008F1FA6">
      <w:pPr>
        <w:jc w:val="both"/>
        <w:rPr>
          <w:lang w:val="en-GB"/>
        </w:rPr>
      </w:pPr>
      <w:r w:rsidRPr="008F1FA6">
        <w:rPr>
          <w:lang w:val="en-GB"/>
        </w:rPr>
        <w:t>First describe the problem you are solving, then define people you are solving the problem for, describe what your solution looks like, explain how you differ from your competition, how you will attract customers, what are the key indicators for success, what is your elusive advantage and how money will flow in and out of the business.</w:t>
      </w:r>
    </w:p>
    <w:p w14:paraId="2CFEEB1B" w14:textId="77777777" w:rsidR="008F1FA6" w:rsidRPr="008F1FA6" w:rsidRDefault="008F1FA6" w:rsidP="008F1FA6">
      <w:pPr>
        <w:jc w:val="both"/>
        <w:rPr>
          <w:lang w:val="en-GB"/>
        </w:rPr>
      </w:pPr>
      <w:r w:rsidRPr="008F1FA6">
        <w:rPr>
          <w:lang w:val="en-GB"/>
        </w:rPr>
        <w:t>For easier completion, we will describe an example of Slovenian product ULLA (</w:t>
      </w:r>
      <w:hyperlink r:id="rId8" w:history="1">
        <w:r w:rsidRPr="008F1FA6">
          <w:rPr>
            <w:color w:val="6B9F25"/>
            <w:u w:val="single"/>
            <w:lang w:val="en-GB"/>
          </w:rPr>
          <w:t>https://www.ulla.io/</w:t>
        </w:r>
      </w:hyperlink>
      <w:r w:rsidRPr="008F1FA6">
        <w:rPr>
          <w:lang w:val="en-GB"/>
        </w:rPr>
        <w:t>)  in each chapter. The case of ULLA will be described very briefly, so to show you the way of thinking. With the help of the product description and sub-questions, filling out the template will definitely be easier.</w:t>
      </w:r>
    </w:p>
    <w:p w14:paraId="4A8E313E" w14:textId="77777777" w:rsidR="008F1FA6" w:rsidRPr="008F1FA6" w:rsidRDefault="008F1FA6" w:rsidP="008F1FA6">
      <w:pPr>
        <w:rPr>
          <w:lang w:val="en-GB"/>
        </w:rPr>
      </w:pPr>
    </w:p>
    <w:p w14:paraId="4C03E779" w14:textId="77777777" w:rsidR="008F1FA6" w:rsidRPr="008F1FA6" w:rsidRDefault="008F1FA6" w:rsidP="008F1FA6"/>
    <w:p w14:paraId="4CD3DF87" w14:textId="77777777" w:rsidR="008F1FA6" w:rsidRPr="008F1FA6" w:rsidRDefault="008F1FA6" w:rsidP="008F1FA6"/>
    <w:p w14:paraId="77331E53" w14:textId="77777777" w:rsidR="008F1FA6" w:rsidRPr="008F1FA6" w:rsidRDefault="008F1FA6" w:rsidP="008F1FA6"/>
    <w:p w14:paraId="7F1F3FA6" w14:textId="77777777" w:rsidR="008F1FA6" w:rsidRPr="008F1FA6" w:rsidRDefault="008F1FA6" w:rsidP="008F1FA6"/>
    <w:p w14:paraId="6CD9B9EA" w14:textId="77777777" w:rsidR="008F1FA6" w:rsidRPr="008F1FA6" w:rsidRDefault="008F1FA6" w:rsidP="008F1FA6"/>
    <w:p w14:paraId="77BE3486" w14:textId="77777777" w:rsidR="008F1FA6" w:rsidRPr="008F1FA6" w:rsidRDefault="008F1FA6" w:rsidP="008F1FA6"/>
    <w:p w14:paraId="56F1F5E2" w14:textId="77777777" w:rsidR="008F1FA6" w:rsidRPr="008F1FA6" w:rsidRDefault="008F1FA6" w:rsidP="008F1FA6"/>
    <w:p w14:paraId="1B72CD06" w14:textId="77777777" w:rsidR="008F1FA6" w:rsidRPr="008F1FA6" w:rsidRDefault="008F1FA6" w:rsidP="008F1FA6"/>
    <w:p w14:paraId="1E302491" w14:textId="77777777" w:rsidR="008F1FA6" w:rsidRPr="008F1FA6" w:rsidRDefault="008F1FA6" w:rsidP="008F1FA6">
      <w:pPr>
        <w:rPr>
          <w:b/>
          <w:bCs/>
          <w:sz w:val="32"/>
          <w:szCs w:val="32"/>
          <w:lang w:val="en-GB"/>
        </w:rPr>
      </w:pPr>
      <w:r w:rsidRPr="008F1FA6">
        <w:rPr>
          <w:b/>
          <w:bCs/>
          <w:sz w:val="32"/>
          <w:szCs w:val="32"/>
          <w:lang w:val="en-GB"/>
        </w:rPr>
        <w:t>CONTENT:</w:t>
      </w:r>
    </w:p>
    <w:p w14:paraId="37F789CC" w14:textId="77777777" w:rsidR="008F1FA6" w:rsidRPr="008F1FA6" w:rsidRDefault="008F1FA6" w:rsidP="008F1FA6">
      <w:pPr>
        <w:rPr>
          <w:b/>
          <w:bCs/>
          <w:sz w:val="32"/>
          <w:szCs w:val="32"/>
          <w:lang w:val="en-GB"/>
        </w:rPr>
      </w:pPr>
    </w:p>
    <w:p w14:paraId="2E6E16A6" w14:textId="77777777" w:rsidR="008F1FA6" w:rsidRPr="008F1FA6" w:rsidRDefault="008F1FA6" w:rsidP="008F1FA6">
      <w:pPr>
        <w:ind w:left="720"/>
        <w:contextualSpacing/>
        <w:rPr>
          <w:rFonts w:eastAsia="Times New Roman"/>
          <w:sz w:val="32"/>
          <w:szCs w:val="32"/>
          <w:lang w:val="en-GB"/>
        </w:rPr>
      </w:pPr>
      <w:r w:rsidRPr="008F1FA6">
        <w:rPr>
          <w:rFonts w:eastAsia="Times New Roman"/>
          <w:sz w:val="32"/>
          <w:szCs w:val="32"/>
          <w:lang w:val="en-GB"/>
        </w:rPr>
        <w:t>SUMMARY</w:t>
      </w:r>
    </w:p>
    <w:p w14:paraId="5067B958" w14:textId="77777777" w:rsidR="008F1FA6" w:rsidRPr="008F1FA6" w:rsidRDefault="008F1FA6" w:rsidP="008F1FA6">
      <w:pPr>
        <w:ind w:left="720"/>
        <w:contextualSpacing/>
        <w:rPr>
          <w:rFonts w:eastAsia="Times New Roman"/>
          <w:sz w:val="32"/>
          <w:szCs w:val="32"/>
          <w:lang w:val="en-GB"/>
        </w:rPr>
      </w:pPr>
    </w:p>
    <w:p w14:paraId="363E330C" w14:textId="77777777" w:rsidR="008F1FA6" w:rsidRPr="008F1FA6" w:rsidRDefault="008F1FA6" w:rsidP="008F1FA6">
      <w:pPr>
        <w:numPr>
          <w:ilvl w:val="0"/>
          <w:numId w:val="1"/>
        </w:numPr>
        <w:contextualSpacing/>
        <w:rPr>
          <w:rFonts w:eastAsia="Times New Roman"/>
          <w:sz w:val="32"/>
          <w:szCs w:val="32"/>
          <w:lang w:val="en-GB"/>
        </w:rPr>
      </w:pPr>
      <w:r w:rsidRPr="008F1FA6">
        <w:rPr>
          <w:rFonts w:eastAsia="Times New Roman"/>
          <w:sz w:val="32"/>
          <w:szCs w:val="32"/>
          <w:lang w:val="en-GB"/>
        </w:rPr>
        <w:t>PROBLEMS AND THE EXISTING ALTERNATIVES</w:t>
      </w:r>
    </w:p>
    <w:p w14:paraId="0B39112E" w14:textId="77777777" w:rsidR="008F1FA6" w:rsidRPr="008F1FA6" w:rsidRDefault="008F1FA6" w:rsidP="008F1FA6">
      <w:pPr>
        <w:numPr>
          <w:ilvl w:val="0"/>
          <w:numId w:val="1"/>
        </w:numPr>
        <w:contextualSpacing/>
        <w:rPr>
          <w:rFonts w:eastAsia="Times New Roman"/>
          <w:sz w:val="32"/>
          <w:szCs w:val="32"/>
          <w:lang w:val="en-GB"/>
        </w:rPr>
      </w:pPr>
      <w:r w:rsidRPr="008F1FA6">
        <w:rPr>
          <w:rFonts w:eastAsia="Times New Roman"/>
          <w:sz w:val="32"/>
          <w:szCs w:val="32"/>
          <w:lang w:val="en-GB"/>
        </w:rPr>
        <w:t>CUSTOMERS</w:t>
      </w:r>
    </w:p>
    <w:p w14:paraId="2754BF92" w14:textId="77777777" w:rsidR="008F1FA6" w:rsidRPr="008F1FA6" w:rsidRDefault="008F1FA6" w:rsidP="008F1FA6">
      <w:pPr>
        <w:numPr>
          <w:ilvl w:val="0"/>
          <w:numId w:val="1"/>
        </w:numPr>
        <w:contextualSpacing/>
        <w:rPr>
          <w:rFonts w:eastAsia="Times New Roman"/>
          <w:sz w:val="32"/>
          <w:szCs w:val="32"/>
          <w:lang w:val="en-GB"/>
        </w:rPr>
      </w:pPr>
      <w:r w:rsidRPr="008F1FA6">
        <w:rPr>
          <w:rFonts w:eastAsia="Times New Roman"/>
          <w:sz w:val="32"/>
          <w:szCs w:val="32"/>
          <w:lang w:val="en-GB"/>
        </w:rPr>
        <w:t>SOLUTION</w:t>
      </w:r>
    </w:p>
    <w:p w14:paraId="7945FDCE" w14:textId="77777777" w:rsidR="008F1FA6" w:rsidRPr="008F1FA6" w:rsidRDefault="008F1FA6" w:rsidP="008F1FA6">
      <w:pPr>
        <w:numPr>
          <w:ilvl w:val="0"/>
          <w:numId w:val="1"/>
        </w:numPr>
        <w:contextualSpacing/>
        <w:rPr>
          <w:rFonts w:eastAsia="Times New Roman"/>
          <w:sz w:val="32"/>
          <w:szCs w:val="32"/>
          <w:lang w:val="en-GB"/>
        </w:rPr>
      </w:pPr>
      <w:r w:rsidRPr="008F1FA6">
        <w:rPr>
          <w:rFonts w:eastAsia="Times New Roman"/>
          <w:sz w:val="32"/>
          <w:szCs w:val="32"/>
          <w:lang w:val="en-GB"/>
        </w:rPr>
        <w:t>UNIQUE VALUE PROPOSITION</w:t>
      </w:r>
    </w:p>
    <w:p w14:paraId="0D26C9C4" w14:textId="77777777" w:rsidR="008F1FA6" w:rsidRPr="008F1FA6" w:rsidRDefault="008F1FA6" w:rsidP="008F1FA6">
      <w:pPr>
        <w:numPr>
          <w:ilvl w:val="0"/>
          <w:numId w:val="1"/>
        </w:numPr>
        <w:contextualSpacing/>
        <w:rPr>
          <w:rFonts w:eastAsia="Times New Roman"/>
          <w:sz w:val="32"/>
          <w:szCs w:val="32"/>
          <w:lang w:val="en-GB"/>
        </w:rPr>
      </w:pPr>
      <w:r w:rsidRPr="008F1FA6">
        <w:rPr>
          <w:rFonts w:eastAsia="Times New Roman"/>
          <w:sz w:val="32"/>
          <w:szCs w:val="32"/>
          <w:lang w:val="en-GB"/>
        </w:rPr>
        <w:t>WAYS TO CUSTOMERS / MARKETING</w:t>
      </w:r>
    </w:p>
    <w:p w14:paraId="2417167B" w14:textId="77777777" w:rsidR="008F1FA6" w:rsidRPr="008F1FA6" w:rsidRDefault="008F1FA6" w:rsidP="008F1FA6">
      <w:pPr>
        <w:numPr>
          <w:ilvl w:val="0"/>
          <w:numId w:val="1"/>
        </w:numPr>
        <w:contextualSpacing/>
        <w:rPr>
          <w:rFonts w:eastAsia="Times New Roman"/>
          <w:sz w:val="32"/>
          <w:szCs w:val="32"/>
          <w:lang w:val="en-GB"/>
        </w:rPr>
      </w:pPr>
      <w:r w:rsidRPr="008F1FA6">
        <w:rPr>
          <w:rFonts w:eastAsia="Times New Roman"/>
          <w:sz w:val="32"/>
          <w:szCs w:val="32"/>
          <w:lang w:val="en-GB"/>
        </w:rPr>
        <w:t>KEY INDICATORS</w:t>
      </w:r>
    </w:p>
    <w:p w14:paraId="24C641F4" w14:textId="77777777" w:rsidR="008F1FA6" w:rsidRPr="008F1FA6" w:rsidRDefault="008F1FA6" w:rsidP="008F1FA6">
      <w:pPr>
        <w:numPr>
          <w:ilvl w:val="0"/>
          <w:numId w:val="1"/>
        </w:numPr>
        <w:contextualSpacing/>
        <w:rPr>
          <w:rFonts w:eastAsia="Times New Roman"/>
          <w:sz w:val="32"/>
          <w:szCs w:val="32"/>
          <w:lang w:val="en-GB"/>
        </w:rPr>
      </w:pPr>
      <w:r w:rsidRPr="008F1FA6">
        <w:rPr>
          <w:rFonts w:eastAsia="Times New Roman"/>
          <w:sz w:val="32"/>
          <w:szCs w:val="32"/>
          <w:lang w:val="en-GB"/>
        </w:rPr>
        <w:t>REVENUE FLOWS</w:t>
      </w:r>
    </w:p>
    <w:p w14:paraId="64DCFC3D" w14:textId="77777777" w:rsidR="008F1FA6" w:rsidRPr="008F1FA6" w:rsidRDefault="008F1FA6" w:rsidP="008F1FA6">
      <w:pPr>
        <w:numPr>
          <w:ilvl w:val="0"/>
          <w:numId w:val="1"/>
        </w:numPr>
        <w:contextualSpacing/>
        <w:rPr>
          <w:rFonts w:eastAsia="Times New Roman"/>
          <w:sz w:val="32"/>
          <w:szCs w:val="32"/>
          <w:lang w:val="en-GB"/>
        </w:rPr>
      </w:pPr>
      <w:r w:rsidRPr="008F1FA6">
        <w:rPr>
          <w:rFonts w:eastAsia="Times New Roman"/>
          <w:sz w:val="32"/>
          <w:szCs w:val="32"/>
          <w:lang w:val="en-GB"/>
        </w:rPr>
        <w:t>COST STRUCTURE</w:t>
      </w:r>
    </w:p>
    <w:p w14:paraId="0CC59EC2" w14:textId="77777777" w:rsidR="008F1FA6" w:rsidRPr="008F1FA6" w:rsidRDefault="008F1FA6" w:rsidP="008F1FA6">
      <w:pPr>
        <w:numPr>
          <w:ilvl w:val="0"/>
          <w:numId w:val="1"/>
        </w:numPr>
        <w:contextualSpacing/>
        <w:rPr>
          <w:rFonts w:eastAsia="Times New Roman"/>
          <w:sz w:val="32"/>
          <w:szCs w:val="32"/>
          <w:lang w:val="en-GB"/>
        </w:rPr>
      </w:pPr>
      <w:r w:rsidRPr="008F1FA6">
        <w:rPr>
          <w:rFonts w:eastAsia="Times New Roman"/>
          <w:sz w:val="32"/>
          <w:szCs w:val="32"/>
          <w:lang w:val="en-GB"/>
        </w:rPr>
        <w:t>MINIMUM VIABLE PRODUCT (MVP)</w:t>
      </w:r>
    </w:p>
    <w:p w14:paraId="14682FDA" w14:textId="77777777" w:rsidR="008F1FA6" w:rsidRPr="008F1FA6" w:rsidRDefault="008F1FA6" w:rsidP="008F1FA6">
      <w:pPr>
        <w:numPr>
          <w:ilvl w:val="0"/>
          <w:numId w:val="1"/>
        </w:numPr>
        <w:contextualSpacing/>
        <w:rPr>
          <w:rFonts w:eastAsia="Times New Roman"/>
          <w:sz w:val="32"/>
          <w:szCs w:val="32"/>
          <w:lang w:val="en-GB"/>
        </w:rPr>
      </w:pPr>
      <w:r w:rsidRPr="008F1FA6">
        <w:rPr>
          <w:rFonts w:eastAsia="Times New Roman"/>
          <w:sz w:val="32"/>
          <w:szCs w:val="32"/>
          <w:lang w:val="en-GB"/>
        </w:rPr>
        <w:t>INTERACTIONS WITH CUSTOMERS AND OTHER IMPORTANT STAKEHOLDERS</w:t>
      </w:r>
    </w:p>
    <w:p w14:paraId="7C007A96" w14:textId="77777777" w:rsidR="008F1FA6" w:rsidRPr="008F1FA6" w:rsidRDefault="008F1FA6" w:rsidP="008F1FA6">
      <w:pPr>
        <w:ind w:left="720"/>
        <w:contextualSpacing/>
        <w:rPr>
          <w:rFonts w:eastAsia="Times New Roman"/>
          <w:lang w:val="en-GB"/>
        </w:rPr>
      </w:pPr>
    </w:p>
    <w:p w14:paraId="396BB5C4" w14:textId="77777777" w:rsidR="008F1FA6" w:rsidRPr="008F1FA6" w:rsidRDefault="008F1FA6" w:rsidP="008F1FA6">
      <w:pPr>
        <w:ind w:left="720"/>
        <w:contextualSpacing/>
        <w:rPr>
          <w:rFonts w:eastAsia="Times New Roman"/>
        </w:rPr>
      </w:pPr>
    </w:p>
    <w:p w14:paraId="742901FB" w14:textId="77777777" w:rsidR="008F1FA6" w:rsidRPr="008F1FA6" w:rsidRDefault="008F1FA6" w:rsidP="008F1FA6">
      <w:pPr>
        <w:ind w:left="720"/>
        <w:contextualSpacing/>
        <w:rPr>
          <w:rFonts w:eastAsia="Times New Roman"/>
          <w:b/>
          <w:color w:val="ED7D31"/>
          <w:sz w:val="40"/>
          <w:szCs w:val="40"/>
        </w:rPr>
      </w:pPr>
    </w:p>
    <w:p w14:paraId="643DFBF5" w14:textId="77777777" w:rsidR="008F1FA6" w:rsidRPr="008F1FA6" w:rsidRDefault="008F1FA6" w:rsidP="008F1FA6">
      <w:pPr>
        <w:ind w:left="720"/>
        <w:contextualSpacing/>
        <w:rPr>
          <w:rFonts w:eastAsia="Times New Roman"/>
          <w:b/>
          <w:color w:val="ED7D31"/>
          <w:sz w:val="40"/>
          <w:szCs w:val="40"/>
        </w:rPr>
      </w:pPr>
    </w:p>
    <w:p w14:paraId="38F7D6EC" w14:textId="77777777" w:rsidR="008F1FA6" w:rsidRPr="008F1FA6" w:rsidRDefault="008F1FA6" w:rsidP="008F1FA6">
      <w:pPr>
        <w:ind w:left="720"/>
        <w:contextualSpacing/>
        <w:rPr>
          <w:rFonts w:eastAsia="Times New Roman"/>
          <w:b/>
          <w:color w:val="ED7D31"/>
          <w:sz w:val="40"/>
          <w:szCs w:val="40"/>
        </w:rPr>
      </w:pPr>
    </w:p>
    <w:p w14:paraId="16FCEB50" w14:textId="77777777" w:rsidR="008F1FA6" w:rsidRPr="008F1FA6" w:rsidRDefault="008F1FA6" w:rsidP="008F1FA6">
      <w:pPr>
        <w:ind w:left="720"/>
        <w:contextualSpacing/>
        <w:rPr>
          <w:rFonts w:eastAsia="Times New Roman"/>
          <w:b/>
          <w:color w:val="ED7D31"/>
          <w:sz w:val="40"/>
          <w:szCs w:val="40"/>
        </w:rPr>
      </w:pPr>
    </w:p>
    <w:p w14:paraId="7FDC0BCA" w14:textId="77777777" w:rsidR="008F1FA6" w:rsidRPr="008F1FA6" w:rsidRDefault="008F1FA6" w:rsidP="008F1FA6">
      <w:pPr>
        <w:ind w:left="720"/>
        <w:contextualSpacing/>
        <w:rPr>
          <w:rFonts w:eastAsia="Times New Roman"/>
          <w:b/>
          <w:color w:val="ED7D31"/>
          <w:sz w:val="40"/>
          <w:szCs w:val="40"/>
        </w:rPr>
      </w:pPr>
    </w:p>
    <w:p w14:paraId="37BD3946" w14:textId="77777777" w:rsidR="008F1FA6" w:rsidRPr="008F1FA6" w:rsidRDefault="008F1FA6" w:rsidP="008F1FA6">
      <w:pPr>
        <w:ind w:left="720"/>
        <w:contextualSpacing/>
        <w:rPr>
          <w:rFonts w:eastAsia="Times New Roman"/>
          <w:b/>
          <w:color w:val="ED7D31"/>
          <w:sz w:val="40"/>
          <w:szCs w:val="40"/>
        </w:rPr>
      </w:pPr>
    </w:p>
    <w:p w14:paraId="714AF3B1" w14:textId="77777777" w:rsidR="008F1FA6" w:rsidRPr="008F1FA6" w:rsidRDefault="008F1FA6" w:rsidP="008F1FA6">
      <w:pPr>
        <w:ind w:left="720"/>
        <w:contextualSpacing/>
        <w:rPr>
          <w:rFonts w:eastAsia="Times New Roman"/>
          <w:b/>
          <w:color w:val="ED7D31"/>
          <w:sz w:val="40"/>
          <w:szCs w:val="40"/>
        </w:rPr>
      </w:pPr>
    </w:p>
    <w:p w14:paraId="6373AF28" w14:textId="77777777" w:rsidR="008F1FA6" w:rsidRPr="008F1FA6" w:rsidRDefault="008F1FA6" w:rsidP="008F1FA6">
      <w:pPr>
        <w:keepNext/>
        <w:keepLines/>
        <w:spacing w:before="320" w:after="0" w:line="240" w:lineRule="auto"/>
        <w:ind w:left="720"/>
        <w:outlineLvl w:val="0"/>
        <w:rPr>
          <w:rFonts w:asciiTheme="minorHAnsi" w:eastAsia="Times New Roman" w:hAnsiTheme="minorHAnsi" w:cstheme="minorHAnsi"/>
          <w:b/>
          <w:bCs/>
          <w:color w:val="ED7D31" w:themeColor="accent2"/>
          <w:sz w:val="40"/>
          <w:szCs w:val="40"/>
          <w:lang w:val="en-GB"/>
        </w:rPr>
      </w:pPr>
      <w:r w:rsidRPr="008F1FA6">
        <w:rPr>
          <w:rFonts w:asciiTheme="minorHAnsi" w:eastAsia="Times New Roman" w:hAnsiTheme="minorHAnsi" w:cstheme="minorHAnsi"/>
          <w:b/>
          <w:bCs/>
          <w:color w:val="ED7D31" w:themeColor="accent2"/>
          <w:sz w:val="40"/>
          <w:szCs w:val="40"/>
          <w:lang w:val="en-GB"/>
        </w:rPr>
        <w:lastRenderedPageBreak/>
        <w:t>SUMMARY</w:t>
      </w:r>
    </w:p>
    <w:p w14:paraId="6813740F" w14:textId="77777777" w:rsidR="008F1FA6" w:rsidRPr="008F1FA6" w:rsidRDefault="008F1FA6" w:rsidP="008F1FA6">
      <w:pPr>
        <w:rPr>
          <w:lang w:val="en-GB"/>
        </w:rPr>
      </w:pPr>
    </w:p>
    <w:p w14:paraId="4D585E2E" w14:textId="77777777" w:rsidR="008F1FA6" w:rsidRPr="008F1FA6" w:rsidRDefault="008F1FA6" w:rsidP="008F1FA6">
      <w:pPr>
        <w:rPr>
          <w:rFonts w:cs="Arial"/>
          <w:bCs/>
          <w:i/>
          <w:lang w:val="en-GB"/>
        </w:rPr>
      </w:pPr>
      <w:r w:rsidRPr="008F1FA6">
        <w:rPr>
          <w:rFonts w:cs="Arial"/>
          <w:bCs/>
          <w:i/>
          <w:lang w:val="en-GB"/>
        </w:rPr>
        <w:t xml:space="preserve">Write a summary of your business model. In the first sentence, explain your idea. </w:t>
      </w:r>
    </w:p>
    <w:p w14:paraId="5221F8C8" w14:textId="77777777" w:rsidR="008F1FA6" w:rsidRPr="008F1FA6" w:rsidRDefault="008F1FA6" w:rsidP="008F1FA6">
      <w:pPr>
        <w:rPr>
          <w:rFonts w:cs="Arial"/>
          <w:bCs/>
          <w:i/>
          <w:lang w:val="en-GB"/>
        </w:rPr>
      </w:pPr>
      <w:r w:rsidRPr="008F1FA6">
        <w:rPr>
          <w:lang w:val="en-GB"/>
        </w:rPr>
        <w:t>__________________________________________________________________________________</w:t>
      </w:r>
    </w:p>
    <w:p w14:paraId="7C51E3F9" w14:textId="77777777" w:rsidR="008F1FA6" w:rsidRPr="008F1FA6" w:rsidRDefault="008F1FA6" w:rsidP="008F1FA6">
      <w:pPr>
        <w:rPr>
          <w:lang w:val="en-GB"/>
        </w:rPr>
      </w:pPr>
      <w:r w:rsidRPr="008F1FA6">
        <w:rPr>
          <w:lang w:val="en-GB"/>
        </w:rPr>
        <w:t>__________________________________________________________________________________</w:t>
      </w:r>
    </w:p>
    <w:p w14:paraId="6CA3C70F" w14:textId="77777777" w:rsidR="008F1FA6" w:rsidRPr="008F1FA6" w:rsidRDefault="008F1FA6" w:rsidP="008F1FA6">
      <w:pPr>
        <w:rPr>
          <w:lang w:val="en-GB"/>
        </w:rPr>
      </w:pPr>
      <w:r w:rsidRPr="008F1FA6">
        <w:rPr>
          <w:lang w:val="en-GB"/>
        </w:rPr>
        <w:t>__________________________________________________________________________________</w:t>
      </w:r>
    </w:p>
    <w:p w14:paraId="6218712D" w14:textId="77777777" w:rsidR="008F1FA6" w:rsidRPr="008F1FA6" w:rsidRDefault="008F1FA6" w:rsidP="008F1FA6">
      <w:pPr>
        <w:rPr>
          <w:lang w:val="en-GB"/>
        </w:rPr>
      </w:pPr>
      <w:r w:rsidRPr="008F1FA6">
        <w:rPr>
          <w:lang w:val="en-GB"/>
        </w:rPr>
        <w:t>__________________________________________________________________________________</w:t>
      </w:r>
    </w:p>
    <w:p w14:paraId="5EBAA662" w14:textId="77777777" w:rsidR="008F1FA6" w:rsidRPr="008F1FA6" w:rsidRDefault="008F1FA6" w:rsidP="008F1FA6">
      <w:pPr>
        <w:rPr>
          <w:lang w:val="en-GB"/>
        </w:rPr>
      </w:pPr>
      <w:r w:rsidRPr="008F1FA6">
        <w:rPr>
          <w:lang w:val="en-GB"/>
        </w:rPr>
        <w:t>__________________________________________________________________________________</w:t>
      </w:r>
    </w:p>
    <w:p w14:paraId="398DF20A" w14:textId="77777777" w:rsidR="008F1FA6" w:rsidRPr="008F1FA6" w:rsidRDefault="008F1FA6" w:rsidP="008F1FA6">
      <w:pPr>
        <w:rPr>
          <w:lang w:val="en-GB"/>
        </w:rPr>
      </w:pPr>
      <w:r w:rsidRPr="008F1FA6">
        <w:rPr>
          <w:lang w:val="en-GB"/>
        </w:rPr>
        <w:t>__________________________________________________________________________________</w:t>
      </w:r>
    </w:p>
    <w:p w14:paraId="158B4DD1" w14:textId="77777777" w:rsidR="008F1FA6" w:rsidRPr="008F1FA6" w:rsidRDefault="008F1FA6" w:rsidP="008F1FA6">
      <w:pPr>
        <w:jc w:val="both"/>
        <w:rPr>
          <w:color w:val="8496B0" w:themeColor="text2" w:themeTint="99"/>
          <w:lang w:val="en-GB"/>
        </w:rPr>
      </w:pPr>
      <w:r w:rsidRPr="008F1FA6">
        <w:rPr>
          <w:color w:val="8496B0" w:themeColor="text2" w:themeTint="99"/>
          <w:lang w:val="en-GB"/>
        </w:rPr>
        <w:t>ULLA: ULLA is a smart device that warns us not to forget to drink water while working. Using a silicone shell, you place the device on a glass or bottle, and the placement takes only a few seconds. Ulla then reminds us every half hour - in case we don’t remember ourselves - that it’s time to take a sip. Therefore, in an eight-hour workday, it reminds you to raise a glass or bottle at least 16 times and refresh yourself with precious water. The results of so-called user tests have shown that users drink two to three times more water a day with the help of Ulla.</w:t>
      </w:r>
    </w:p>
    <w:p w14:paraId="1C34F8C9" w14:textId="77777777" w:rsidR="008F1FA6" w:rsidRPr="008F1FA6" w:rsidRDefault="008F1FA6" w:rsidP="008F1FA6">
      <w:pPr>
        <w:jc w:val="both"/>
        <w:rPr>
          <w:color w:val="8496B0" w:themeColor="text2" w:themeTint="99"/>
          <w:lang w:val="en-GB"/>
        </w:rPr>
      </w:pPr>
      <w:r w:rsidRPr="008F1FA6">
        <w:rPr>
          <w:color w:val="8496B0" w:themeColor="text2" w:themeTint="99"/>
          <w:lang w:val="en-GB"/>
        </w:rPr>
        <w:t xml:space="preserve">The device is suitable for individuals with a busy schedule who are aware that they drink too little water, but forget to drink due to a busy schedule. Smartphone apps already exist in the market, but loud audible alarms are not suitable for office jobs. The ULLA device is sold through a website and sales platforms as well as through a healthy eating app called </w:t>
      </w:r>
      <w:proofErr w:type="spellStart"/>
      <w:r w:rsidRPr="008F1FA6">
        <w:rPr>
          <w:color w:val="8496B0" w:themeColor="text2" w:themeTint="99"/>
          <w:lang w:val="en-GB"/>
        </w:rPr>
        <w:t>DietPoint</w:t>
      </w:r>
      <w:proofErr w:type="spellEnd"/>
      <w:r w:rsidRPr="008F1FA6">
        <w:rPr>
          <w:color w:val="8496B0" w:themeColor="text2" w:themeTint="99"/>
          <w:lang w:val="en-GB"/>
        </w:rPr>
        <w:t xml:space="preserve"> (created by the creators of ULLA). The device is sold directly and also through partners, with one device costing around € 20. So far, they have sold 50,000 pieces, and the company’s vision is to help change bad habits.</w:t>
      </w:r>
    </w:p>
    <w:p w14:paraId="3738F0CA" w14:textId="77777777" w:rsidR="008F1FA6" w:rsidRPr="008F1FA6" w:rsidRDefault="008F1FA6" w:rsidP="008F1FA6">
      <w:pPr>
        <w:jc w:val="both"/>
        <w:rPr>
          <w:color w:val="676A73"/>
          <w:lang w:val="en-GB"/>
        </w:rPr>
      </w:pPr>
    </w:p>
    <w:p w14:paraId="1E7A50F3" w14:textId="77777777" w:rsidR="008F1FA6" w:rsidRPr="008F1FA6" w:rsidRDefault="008F1FA6" w:rsidP="008F1FA6">
      <w:pPr>
        <w:jc w:val="both"/>
        <w:rPr>
          <w:color w:val="676A73"/>
        </w:rPr>
      </w:pPr>
    </w:p>
    <w:p w14:paraId="55802C67" w14:textId="77777777" w:rsidR="008F1FA6" w:rsidRPr="008F1FA6" w:rsidRDefault="008F1FA6" w:rsidP="008F1FA6">
      <w:pPr>
        <w:jc w:val="both"/>
        <w:rPr>
          <w:color w:val="676A73"/>
        </w:rPr>
      </w:pPr>
    </w:p>
    <w:p w14:paraId="3134591D" w14:textId="77777777" w:rsidR="008F1FA6" w:rsidRPr="008F1FA6" w:rsidRDefault="008F1FA6" w:rsidP="008F1FA6">
      <w:pPr>
        <w:jc w:val="both"/>
        <w:rPr>
          <w:color w:val="676A73"/>
        </w:rPr>
      </w:pPr>
    </w:p>
    <w:p w14:paraId="404B8461" w14:textId="77777777" w:rsidR="008F1FA6" w:rsidRPr="008F1FA6" w:rsidRDefault="008F1FA6" w:rsidP="008F1FA6">
      <w:pPr>
        <w:jc w:val="both"/>
        <w:rPr>
          <w:color w:val="676A73"/>
        </w:rPr>
      </w:pPr>
    </w:p>
    <w:p w14:paraId="2C2244B9" w14:textId="77777777" w:rsidR="008F1FA6" w:rsidRPr="008F1FA6" w:rsidRDefault="008F1FA6" w:rsidP="008F1FA6">
      <w:pPr>
        <w:jc w:val="both"/>
        <w:rPr>
          <w:color w:val="676A73"/>
        </w:rPr>
      </w:pPr>
    </w:p>
    <w:p w14:paraId="39B32B9F" w14:textId="77777777" w:rsidR="008F1FA6" w:rsidRPr="008F1FA6" w:rsidRDefault="008F1FA6" w:rsidP="008F1FA6">
      <w:pPr>
        <w:jc w:val="both"/>
        <w:rPr>
          <w:color w:val="676A73"/>
        </w:rPr>
      </w:pPr>
    </w:p>
    <w:p w14:paraId="299D585E" w14:textId="77777777" w:rsidR="008F1FA6" w:rsidRPr="008F1FA6" w:rsidRDefault="008F1FA6" w:rsidP="008F1FA6">
      <w:pPr>
        <w:jc w:val="both"/>
        <w:rPr>
          <w:color w:val="676A73"/>
        </w:rPr>
      </w:pPr>
    </w:p>
    <w:p w14:paraId="1453CD51" w14:textId="77777777" w:rsidR="008F1FA6" w:rsidRPr="008F1FA6" w:rsidRDefault="008F1FA6" w:rsidP="008F1FA6">
      <w:pPr>
        <w:jc w:val="both"/>
        <w:rPr>
          <w:color w:val="676A73"/>
        </w:rPr>
      </w:pPr>
    </w:p>
    <w:p w14:paraId="6DF8549F" w14:textId="77777777" w:rsidR="008F1FA6" w:rsidRPr="008F1FA6" w:rsidRDefault="008F1FA6" w:rsidP="008F1FA6">
      <w:pPr>
        <w:jc w:val="both"/>
        <w:rPr>
          <w:color w:val="676A73"/>
        </w:rPr>
      </w:pPr>
    </w:p>
    <w:p w14:paraId="6AD33A71" w14:textId="77777777" w:rsidR="008F1FA6" w:rsidRPr="008F1FA6" w:rsidRDefault="008F1FA6" w:rsidP="008F1FA6">
      <w:pPr>
        <w:keepNext/>
        <w:keepLines/>
        <w:numPr>
          <w:ilvl w:val="0"/>
          <w:numId w:val="2"/>
        </w:numPr>
        <w:spacing w:before="320" w:after="0" w:line="240" w:lineRule="auto"/>
        <w:outlineLvl w:val="0"/>
        <w:rPr>
          <w:rFonts w:asciiTheme="minorHAnsi" w:eastAsia="Times New Roman" w:hAnsiTheme="minorHAnsi" w:cstheme="minorHAnsi"/>
          <w:color w:val="B3186D"/>
          <w:sz w:val="30"/>
          <w:szCs w:val="30"/>
        </w:rPr>
      </w:pPr>
      <w:r w:rsidRPr="008F1FA6">
        <w:rPr>
          <w:rFonts w:asciiTheme="minorHAnsi" w:eastAsia="Times New Roman" w:hAnsiTheme="minorHAnsi" w:cstheme="minorHAnsi"/>
          <w:b/>
          <w:color w:val="ED7D31"/>
          <w:sz w:val="40"/>
          <w:szCs w:val="40"/>
        </w:rPr>
        <w:lastRenderedPageBreak/>
        <w:t>PROBLEMS</w:t>
      </w:r>
    </w:p>
    <w:p w14:paraId="4475E36F" w14:textId="77777777" w:rsidR="008F1FA6" w:rsidRPr="008F1FA6" w:rsidRDefault="008F1FA6" w:rsidP="008F1FA6"/>
    <w:p w14:paraId="79A2DFD4" w14:textId="77777777" w:rsidR="008F1FA6" w:rsidRPr="008F1FA6" w:rsidRDefault="008F1FA6" w:rsidP="008F1FA6">
      <w:pPr>
        <w:rPr>
          <w:lang w:val="en-GB"/>
        </w:rPr>
      </w:pPr>
      <w:r w:rsidRPr="008F1FA6">
        <w:rPr>
          <w:rFonts w:cs="Arial"/>
          <w:bCs/>
          <w:i/>
          <w:lang w:val="en-GB"/>
        </w:rPr>
        <w:t>List a maximum of the three most important problems your idea solves.</w:t>
      </w:r>
    </w:p>
    <w:p w14:paraId="7871C54B" w14:textId="77777777" w:rsidR="008F1FA6" w:rsidRPr="008F1FA6" w:rsidRDefault="008F1FA6" w:rsidP="008F1FA6">
      <w:pPr>
        <w:rPr>
          <w:lang w:val="en-GB"/>
        </w:rPr>
      </w:pPr>
      <w:r w:rsidRPr="008F1FA6">
        <w:rPr>
          <w:lang w:val="en-GB"/>
        </w:rPr>
        <w:t>__________________________________________________________________________________</w:t>
      </w:r>
    </w:p>
    <w:p w14:paraId="3FAAC30F" w14:textId="77777777" w:rsidR="008F1FA6" w:rsidRPr="008F1FA6" w:rsidRDefault="008F1FA6" w:rsidP="008F1FA6">
      <w:pPr>
        <w:rPr>
          <w:lang w:val="en-GB"/>
        </w:rPr>
      </w:pPr>
      <w:r w:rsidRPr="008F1FA6">
        <w:rPr>
          <w:lang w:val="en-GB"/>
        </w:rPr>
        <w:t>__________________________________________________________________________________</w:t>
      </w:r>
    </w:p>
    <w:p w14:paraId="1509F72F" w14:textId="77777777" w:rsidR="008F1FA6" w:rsidRPr="008F1FA6" w:rsidRDefault="008F1FA6" w:rsidP="008F1FA6">
      <w:pPr>
        <w:rPr>
          <w:lang w:val="en-GB"/>
        </w:rPr>
      </w:pPr>
      <w:r w:rsidRPr="008F1FA6">
        <w:rPr>
          <w:lang w:val="en-GB"/>
        </w:rPr>
        <w:t>__________________________________________________________________________________</w:t>
      </w:r>
    </w:p>
    <w:p w14:paraId="3A5C8CA8" w14:textId="77777777" w:rsidR="008F1FA6" w:rsidRPr="008F1FA6" w:rsidRDefault="008F1FA6" w:rsidP="008F1FA6">
      <w:pPr>
        <w:rPr>
          <w:lang w:val="en-GB"/>
        </w:rPr>
      </w:pPr>
      <w:r w:rsidRPr="008F1FA6">
        <w:rPr>
          <w:lang w:val="en-GB"/>
        </w:rPr>
        <w:t>__________________________________________________________________________________</w:t>
      </w:r>
    </w:p>
    <w:p w14:paraId="0B8CE6EC" w14:textId="77777777" w:rsidR="008F1FA6" w:rsidRPr="008F1FA6" w:rsidRDefault="008F1FA6" w:rsidP="008F1FA6">
      <w:pPr>
        <w:rPr>
          <w:lang w:val="en-GB"/>
        </w:rPr>
      </w:pPr>
      <w:r w:rsidRPr="008F1FA6">
        <w:rPr>
          <w:lang w:val="en-GB"/>
        </w:rPr>
        <w:t>__________________________________________________________________________________</w:t>
      </w:r>
    </w:p>
    <w:p w14:paraId="37838FB3" w14:textId="77777777" w:rsidR="008F1FA6" w:rsidRPr="008F1FA6" w:rsidRDefault="008F1FA6" w:rsidP="008F1FA6">
      <w:pPr>
        <w:rPr>
          <w:lang w:val="en-GB"/>
        </w:rPr>
      </w:pPr>
      <w:r w:rsidRPr="008F1FA6">
        <w:rPr>
          <w:lang w:val="en-GB"/>
        </w:rPr>
        <w:t>__________________________________________________________________________________</w:t>
      </w:r>
    </w:p>
    <w:p w14:paraId="4D2CA70F" w14:textId="77777777" w:rsidR="008F1FA6" w:rsidRPr="008F1FA6" w:rsidRDefault="008F1FA6" w:rsidP="008F1FA6">
      <w:pPr>
        <w:jc w:val="both"/>
        <w:rPr>
          <w:color w:val="676A73"/>
          <w:lang w:val="en-GB"/>
        </w:rPr>
      </w:pPr>
    </w:p>
    <w:p w14:paraId="4511CCE8" w14:textId="77777777" w:rsidR="008F1FA6" w:rsidRPr="008F1FA6" w:rsidRDefault="008F1FA6" w:rsidP="008F1FA6">
      <w:pPr>
        <w:jc w:val="both"/>
        <w:rPr>
          <w:color w:val="676A73"/>
          <w:lang w:val="en-GB"/>
        </w:rPr>
      </w:pPr>
      <w:r w:rsidRPr="008F1FA6">
        <w:rPr>
          <w:color w:val="676A73"/>
          <w:lang w:val="en-GB"/>
        </w:rPr>
        <w:t>It is necessary to determine whether there is a problem that is big enough or a desire that your customers will solve with the purchase. You can imagine the problems as tasks that customers would otherwise have to do, but with your product you relieve them.</w:t>
      </w:r>
    </w:p>
    <w:p w14:paraId="56EEADAE" w14:textId="77777777" w:rsidR="008F1FA6" w:rsidRPr="008F1FA6" w:rsidRDefault="008F1FA6" w:rsidP="008F1FA6">
      <w:pPr>
        <w:jc w:val="both"/>
        <w:rPr>
          <w:color w:val="8496B0" w:themeColor="text2" w:themeTint="99"/>
          <w:lang w:val="en-GB"/>
        </w:rPr>
      </w:pPr>
      <w:r w:rsidRPr="008F1FA6">
        <w:rPr>
          <w:color w:val="8496B0" w:themeColor="text2" w:themeTint="99"/>
          <w:lang w:val="en-GB"/>
        </w:rPr>
        <w:t>ULLA: The ULLA smart device is a product that solves two human problems. People who want to live a healthy life but have found that (1) they drink too little water. They are aware of the problem of drinking too little water, but (2) they do not even remember it due to work overload. ULLA thus also solves the problems caused by dehydration such as headaches, reduced productivity, lack of energy and fatigue. The product is therefore a response to the bad habit we humans have of often forgetting to drink water.</w:t>
      </w:r>
    </w:p>
    <w:p w14:paraId="1D89DE67" w14:textId="77777777" w:rsidR="008F1FA6" w:rsidRPr="008F1FA6" w:rsidRDefault="008F1FA6" w:rsidP="008F1FA6">
      <w:pPr>
        <w:jc w:val="both"/>
        <w:rPr>
          <w:color w:val="676A73"/>
          <w:lang w:val="en-GB"/>
        </w:rPr>
      </w:pPr>
    </w:p>
    <w:p w14:paraId="4D25E85D" w14:textId="77777777" w:rsidR="008F1FA6" w:rsidRPr="008F1FA6" w:rsidRDefault="008F1FA6" w:rsidP="008F1FA6">
      <w:pPr>
        <w:jc w:val="both"/>
        <w:rPr>
          <w:color w:val="676A73"/>
        </w:rPr>
      </w:pPr>
    </w:p>
    <w:p w14:paraId="4250148C" w14:textId="77777777" w:rsidR="008F1FA6" w:rsidRPr="008F1FA6" w:rsidRDefault="008F1FA6" w:rsidP="008F1FA6">
      <w:pPr>
        <w:jc w:val="both"/>
        <w:rPr>
          <w:color w:val="676A73"/>
        </w:rPr>
      </w:pPr>
    </w:p>
    <w:p w14:paraId="153113C2" w14:textId="77777777" w:rsidR="008F1FA6" w:rsidRPr="008F1FA6" w:rsidRDefault="008F1FA6" w:rsidP="008F1FA6">
      <w:pPr>
        <w:jc w:val="both"/>
        <w:rPr>
          <w:color w:val="676A73"/>
        </w:rPr>
      </w:pPr>
    </w:p>
    <w:p w14:paraId="16CFA53D" w14:textId="77777777" w:rsidR="008F1FA6" w:rsidRPr="008F1FA6" w:rsidRDefault="008F1FA6" w:rsidP="008F1FA6">
      <w:pPr>
        <w:jc w:val="both"/>
        <w:rPr>
          <w:color w:val="676A73"/>
        </w:rPr>
      </w:pPr>
    </w:p>
    <w:p w14:paraId="3702CBA2" w14:textId="77777777" w:rsidR="008F1FA6" w:rsidRPr="008F1FA6" w:rsidRDefault="008F1FA6" w:rsidP="008F1FA6">
      <w:pPr>
        <w:jc w:val="both"/>
        <w:rPr>
          <w:color w:val="676A73"/>
        </w:rPr>
      </w:pPr>
    </w:p>
    <w:p w14:paraId="014AE1B8" w14:textId="77777777" w:rsidR="008F1FA6" w:rsidRPr="008F1FA6" w:rsidRDefault="008F1FA6" w:rsidP="008F1FA6">
      <w:pPr>
        <w:jc w:val="both"/>
        <w:rPr>
          <w:color w:val="676A73"/>
        </w:rPr>
      </w:pPr>
    </w:p>
    <w:p w14:paraId="30C1F77B" w14:textId="77777777" w:rsidR="008F1FA6" w:rsidRPr="008F1FA6" w:rsidRDefault="008F1FA6" w:rsidP="008F1FA6">
      <w:pPr>
        <w:jc w:val="both"/>
        <w:rPr>
          <w:color w:val="676A73"/>
        </w:rPr>
      </w:pPr>
    </w:p>
    <w:p w14:paraId="1C4006E6" w14:textId="77777777" w:rsidR="008F1FA6" w:rsidRPr="008F1FA6" w:rsidRDefault="008F1FA6" w:rsidP="008F1FA6">
      <w:pPr>
        <w:jc w:val="both"/>
        <w:rPr>
          <w:color w:val="676A73"/>
        </w:rPr>
      </w:pPr>
    </w:p>
    <w:p w14:paraId="5F556308" w14:textId="77777777" w:rsidR="008F1FA6" w:rsidRPr="008F1FA6" w:rsidRDefault="008F1FA6" w:rsidP="008F1FA6">
      <w:pPr>
        <w:jc w:val="both"/>
        <w:rPr>
          <w:color w:val="676A73"/>
        </w:rPr>
      </w:pPr>
    </w:p>
    <w:p w14:paraId="69C51850" w14:textId="77777777" w:rsidR="008F1FA6" w:rsidRPr="008F1FA6" w:rsidRDefault="008F1FA6" w:rsidP="008F1FA6">
      <w:pPr>
        <w:jc w:val="both"/>
        <w:rPr>
          <w:color w:val="676A73"/>
        </w:rPr>
      </w:pPr>
    </w:p>
    <w:p w14:paraId="49429485" w14:textId="77777777" w:rsidR="008F1FA6" w:rsidRPr="008F1FA6" w:rsidRDefault="008F1FA6" w:rsidP="008F1FA6">
      <w:pPr>
        <w:keepNext/>
        <w:keepLines/>
        <w:spacing w:before="40" w:after="0" w:line="240" w:lineRule="auto"/>
        <w:outlineLvl w:val="1"/>
        <w:rPr>
          <w:rFonts w:asciiTheme="minorHAnsi" w:eastAsia="Times New Roman" w:hAnsiTheme="minorHAnsi" w:cstheme="minorHAnsi"/>
          <w:b/>
          <w:color w:val="952498"/>
          <w:sz w:val="28"/>
          <w:szCs w:val="28"/>
        </w:rPr>
      </w:pPr>
      <w:r w:rsidRPr="008F1FA6">
        <w:rPr>
          <w:rFonts w:asciiTheme="minorHAnsi" w:eastAsia="Times New Roman" w:hAnsiTheme="minorHAnsi" w:cstheme="minorHAnsi"/>
          <w:b/>
          <w:color w:val="ED7D31"/>
          <w:sz w:val="40"/>
          <w:szCs w:val="40"/>
        </w:rPr>
        <w:lastRenderedPageBreak/>
        <w:t>1.1. EXISTING ALTERNATIVES</w:t>
      </w:r>
    </w:p>
    <w:p w14:paraId="1A489BE5" w14:textId="77777777" w:rsidR="008F1FA6" w:rsidRPr="008F1FA6" w:rsidRDefault="008F1FA6" w:rsidP="008F1FA6">
      <w:pPr>
        <w:keepNext/>
        <w:keepLines/>
        <w:spacing w:before="40" w:after="0" w:line="240" w:lineRule="auto"/>
        <w:outlineLvl w:val="1"/>
        <w:rPr>
          <w:rFonts w:ascii="Calibri Light" w:eastAsia="Times New Roman" w:hAnsi="Calibri Light"/>
          <w:color w:val="952498"/>
          <w:sz w:val="28"/>
          <w:szCs w:val="28"/>
          <w:lang w:val="en-GB"/>
        </w:rPr>
      </w:pPr>
    </w:p>
    <w:p w14:paraId="6E91510B" w14:textId="77777777" w:rsidR="008F1FA6" w:rsidRPr="008F1FA6" w:rsidRDefault="008F1FA6" w:rsidP="008F1FA6">
      <w:pPr>
        <w:rPr>
          <w:i/>
          <w:lang w:val="en-GB"/>
        </w:rPr>
      </w:pPr>
      <w:r w:rsidRPr="008F1FA6">
        <w:rPr>
          <w:i/>
          <w:lang w:val="en-GB"/>
        </w:rPr>
        <w:t>In addition to problems, find and describe existing alternatives. These are products or services or currently existing solutions that replace your product.</w:t>
      </w:r>
    </w:p>
    <w:p w14:paraId="57DEFD51" w14:textId="77777777" w:rsidR="008F1FA6" w:rsidRPr="008F1FA6" w:rsidRDefault="008F1FA6" w:rsidP="008F1FA6">
      <w:pPr>
        <w:rPr>
          <w:lang w:val="en-GB"/>
        </w:rPr>
      </w:pPr>
      <w:r w:rsidRPr="008F1FA6">
        <w:rPr>
          <w:lang w:val="en-GB"/>
        </w:rPr>
        <w:t>__________________________________________________________________________________</w:t>
      </w:r>
    </w:p>
    <w:p w14:paraId="20A9030A" w14:textId="77777777" w:rsidR="008F1FA6" w:rsidRPr="008F1FA6" w:rsidRDefault="008F1FA6" w:rsidP="008F1FA6">
      <w:pPr>
        <w:rPr>
          <w:lang w:val="en-GB"/>
        </w:rPr>
      </w:pPr>
      <w:r w:rsidRPr="008F1FA6">
        <w:rPr>
          <w:lang w:val="en-GB"/>
        </w:rPr>
        <w:t>__________________________________________________________________________________</w:t>
      </w:r>
    </w:p>
    <w:p w14:paraId="0EE65EB8" w14:textId="77777777" w:rsidR="008F1FA6" w:rsidRPr="008F1FA6" w:rsidRDefault="008F1FA6" w:rsidP="008F1FA6">
      <w:pPr>
        <w:rPr>
          <w:lang w:val="en-GB"/>
        </w:rPr>
      </w:pPr>
      <w:r w:rsidRPr="008F1FA6">
        <w:rPr>
          <w:lang w:val="en-GB"/>
        </w:rPr>
        <w:t>__________________________________________________________________________________</w:t>
      </w:r>
    </w:p>
    <w:p w14:paraId="36CC6248" w14:textId="77777777" w:rsidR="008F1FA6" w:rsidRPr="008F1FA6" w:rsidRDefault="008F1FA6" w:rsidP="008F1FA6">
      <w:pPr>
        <w:rPr>
          <w:lang w:val="en-GB"/>
        </w:rPr>
      </w:pPr>
      <w:r w:rsidRPr="008F1FA6">
        <w:rPr>
          <w:lang w:val="en-GB"/>
        </w:rPr>
        <w:t>__________________________________________________________________________________</w:t>
      </w:r>
    </w:p>
    <w:p w14:paraId="59E328CA" w14:textId="77777777" w:rsidR="008F1FA6" w:rsidRPr="008F1FA6" w:rsidRDefault="008F1FA6" w:rsidP="008F1FA6">
      <w:pPr>
        <w:rPr>
          <w:lang w:val="en-GB"/>
        </w:rPr>
      </w:pPr>
      <w:r w:rsidRPr="008F1FA6">
        <w:rPr>
          <w:lang w:val="en-GB"/>
        </w:rPr>
        <w:t>__________________________________________________________________________________</w:t>
      </w:r>
    </w:p>
    <w:p w14:paraId="7AA0B5E8" w14:textId="77777777" w:rsidR="008F1FA6" w:rsidRPr="008F1FA6" w:rsidRDefault="008F1FA6" w:rsidP="008F1FA6">
      <w:pPr>
        <w:rPr>
          <w:lang w:val="en-GB"/>
        </w:rPr>
      </w:pPr>
      <w:r w:rsidRPr="008F1FA6">
        <w:rPr>
          <w:lang w:val="en-GB"/>
        </w:rPr>
        <w:t>__________________________________________________________________________________</w:t>
      </w:r>
    </w:p>
    <w:p w14:paraId="026F6E09" w14:textId="77777777" w:rsidR="008F1FA6" w:rsidRPr="008F1FA6" w:rsidRDefault="008F1FA6" w:rsidP="008F1FA6">
      <w:pPr>
        <w:jc w:val="both"/>
        <w:rPr>
          <w:color w:val="676A73"/>
          <w:lang w:val="en-GB"/>
        </w:rPr>
      </w:pPr>
      <w:r w:rsidRPr="008F1FA6">
        <w:rPr>
          <w:color w:val="676A73"/>
          <w:lang w:val="en-GB"/>
        </w:rPr>
        <w:t>If you’ve found that a problem really exists, then people are probably already trying to solve it. In the Existing Alternatives subsection, write down and consider what the existing alternatives are so that your potential customers can solve the problems written above. Think of competing products or services, as well as very simple solutions.</w:t>
      </w:r>
    </w:p>
    <w:p w14:paraId="07DD005A" w14:textId="77777777" w:rsidR="008F1FA6" w:rsidRPr="008F1FA6" w:rsidRDefault="008F1FA6" w:rsidP="008F1FA6">
      <w:pPr>
        <w:jc w:val="both"/>
        <w:rPr>
          <w:color w:val="8496B0" w:themeColor="text2" w:themeTint="99"/>
          <w:lang w:val="en-GB"/>
        </w:rPr>
      </w:pPr>
      <w:r w:rsidRPr="008F1FA6">
        <w:rPr>
          <w:color w:val="8496B0" w:themeColor="text2" w:themeTint="99"/>
          <w:lang w:val="en-GB"/>
        </w:rPr>
        <w:t>ULLA: People who drink too little because they don’t remember it could, for example, use reminders on their phone (simply by using calendar reminders) or download one of the countless apps offered by various companies that remind users to drinking water and a healthy lifestyle.</w:t>
      </w:r>
    </w:p>
    <w:p w14:paraId="44632F33" w14:textId="77777777" w:rsidR="008F1FA6" w:rsidRPr="008F1FA6" w:rsidRDefault="008F1FA6" w:rsidP="008F1FA6">
      <w:pPr>
        <w:jc w:val="both"/>
        <w:rPr>
          <w:color w:val="676A73"/>
          <w:lang w:val="en-GB"/>
        </w:rPr>
      </w:pPr>
    </w:p>
    <w:p w14:paraId="2C169255" w14:textId="77777777" w:rsidR="008F1FA6" w:rsidRPr="008F1FA6" w:rsidRDefault="008F1FA6" w:rsidP="008F1FA6">
      <w:pPr>
        <w:jc w:val="both"/>
        <w:rPr>
          <w:color w:val="676A73"/>
        </w:rPr>
      </w:pPr>
    </w:p>
    <w:p w14:paraId="78F89720" w14:textId="77777777" w:rsidR="008F1FA6" w:rsidRPr="008F1FA6" w:rsidRDefault="008F1FA6" w:rsidP="008F1FA6">
      <w:pPr>
        <w:jc w:val="both"/>
        <w:rPr>
          <w:color w:val="676A73"/>
        </w:rPr>
      </w:pPr>
    </w:p>
    <w:p w14:paraId="73CA9511" w14:textId="77777777" w:rsidR="008F1FA6" w:rsidRPr="008F1FA6" w:rsidRDefault="008F1FA6" w:rsidP="008F1FA6">
      <w:pPr>
        <w:jc w:val="both"/>
        <w:rPr>
          <w:color w:val="676A73"/>
        </w:rPr>
      </w:pPr>
    </w:p>
    <w:p w14:paraId="3DC5A37D" w14:textId="77777777" w:rsidR="008F1FA6" w:rsidRPr="008F1FA6" w:rsidRDefault="008F1FA6" w:rsidP="008F1FA6">
      <w:pPr>
        <w:jc w:val="both"/>
        <w:rPr>
          <w:color w:val="676A73"/>
        </w:rPr>
      </w:pPr>
    </w:p>
    <w:p w14:paraId="621DC50E" w14:textId="77777777" w:rsidR="008F1FA6" w:rsidRPr="008F1FA6" w:rsidRDefault="008F1FA6" w:rsidP="008F1FA6">
      <w:pPr>
        <w:jc w:val="both"/>
        <w:rPr>
          <w:color w:val="676A73"/>
        </w:rPr>
      </w:pPr>
    </w:p>
    <w:p w14:paraId="2B1D9157" w14:textId="77777777" w:rsidR="008F1FA6" w:rsidRPr="008F1FA6" w:rsidRDefault="008F1FA6" w:rsidP="008F1FA6">
      <w:pPr>
        <w:jc w:val="both"/>
        <w:rPr>
          <w:color w:val="676A73"/>
        </w:rPr>
      </w:pPr>
    </w:p>
    <w:p w14:paraId="285D759F" w14:textId="77777777" w:rsidR="008F1FA6" w:rsidRPr="008F1FA6" w:rsidRDefault="008F1FA6" w:rsidP="008F1FA6">
      <w:pPr>
        <w:jc w:val="both"/>
        <w:rPr>
          <w:color w:val="676A73"/>
        </w:rPr>
      </w:pPr>
    </w:p>
    <w:p w14:paraId="24762563" w14:textId="77777777" w:rsidR="008F1FA6" w:rsidRPr="008F1FA6" w:rsidRDefault="008F1FA6" w:rsidP="008F1FA6">
      <w:pPr>
        <w:jc w:val="both"/>
        <w:rPr>
          <w:color w:val="676A73"/>
        </w:rPr>
      </w:pPr>
    </w:p>
    <w:p w14:paraId="63850B86" w14:textId="77777777" w:rsidR="008F1FA6" w:rsidRPr="008F1FA6" w:rsidRDefault="008F1FA6" w:rsidP="008F1FA6">
      <w:pPr>
        <w:jc w:val="both"/>
        <w:rPr>
          <w:color w:val="676A73"/>
        </w:rPr>
      </w:pPr>
    </w:p>
    <w:p w14:paraId="0217F53E" w14:textId="77777777" w:rsidR="008F1FA6" w:rsidRPr="008F1FA6" w:rsidRDefault="008F1FA6" w:rsidP="008F1FA6">
      <w:pPr>
        <w:jc w:val="both"/>
        <w:rPr>
          <w:color w:val="676A73"/>
        </w:rPr>
      </w:pPr>
    </w:p>
    <w:p w14:paraId="6C27EBAA" w14:textId="77777777" w:rsidR="008F1FA6" w:rsidRPr="008F1FA6" w:rsidRDefault="008F1FA6" w:rsidP="008F1FA6">
      <w:pPr>
        <w:jc w:val="both"/>
        <w:rPr>
          <w:color w:val="676A73"/>
        </w:rPr>
      </w:pPr>
    </w:p>
    <w:p w14:paraId="5288D60A" w14:textId="77777777" w:rsidR="008F1FA6" w:rsidRPr="008F1FA6" w:rsidRDefault="008F1FA6" w:rsidP="008F1FA6">
      <w:pPr>
        <w:jc w:val="both"/>
        <w:rPr>
          <w:color w:val="676A73"/>
        </w:rPr>
      </w:pPr>
      <w:r w:rsidRPr="008F1FA6">
        <w:rPr>
          <w:b/>
          <w:color w:val="ED7D31"/>
          <w:sz w:val="40"/>
          <w:szCs w:val="40"/>
        </w:rPr>
        <w:lastRenderedPageBreak/>
        <w:t>2. CUSTOMERS</w:t>
      </w:r>
    </w:p>
    <w:p w14:paraId="66882329" w14:textId="77777777" w:rsidR="008F1FA6" w:rsidRPr="008F1FA6" w:rsidRDefault="008F1FA6" w:rsidP="008F1FA6">
      <w:pPr>
        <w:keepNext/>
        <w:keepLines/>
        <w:spacing w:before="320" w:after="0" w:line="240" w:lineRule="auto"/>
        <w:outlineLvl w:val="0"/>
        <w:rPr>
          <w:rFonts w:ascii="Calibri Light" w:eastAsia="Times New Roman" w:hAnsi="Calibri Light"/>
          <w:color w:val="B3186D"/>
          <w:sz w:val="30"/>
          <w:szCs w:val="30"/>
          <w:lang w:val="en-GB"/>
        </w:rPr>
      </w:pPr>
    </w:p>
    <w:p w14:paraId="0FB9BA75" w14:textId="77777777" w:rsidR="008F1FA6" w:rsidRPr="008F1FA6" w:rsidRDefault="008F1FA6" w:rsidP="008F1FA6">
      <w:pPr>
        <w:rPr>
          <w:rFonts w:cs="Arial"/>
          <w:bCs/>
          <w:i/>
          <w:lang w:val="en-GB"/>
        </w:rPr>
      </w:pPr>
      <w:r w:rsidRPr="008F1FA6">
        <w:rPr>
          <w:rFonts w:cs="Arial"/>
          <w:bCs/>
          <w:i/>
          <w:lang w:val="en-GB"/>
        </w:rPr>
        <w:t xml:space="preserve">Identify who your ideal customers are and describe their profile as accurately as possible. </w:t>
      </w:r>
    </w:p>
    <w:p w14:paraId="6332D6D2" w14:textId="77777777" w:rsidR="008F1FA6" w:rsidRPr="008F1FA6" w:rsidRDefault="008F1FA6" w:rsidP="008F1FA6">
      <w:pPr>
        <w:rPr>
          <w:lang w:val="en-GB"/>
        </w:rPr>
      </w:pPr>
      <w:r w:rsidRPr="008F1FA6">
        <w:rPr>
          <w:lang w:val="en-GB"/>
        </w:rPr>
        <w:t>__________________________________________________________________________________</w:t>
      </w:r>
    </w:p>
    <w:p w14:paraId="30681899" w14:textId="77777777" w:rsidR="008F1FA6" w:rsidRPr="008F1FA6" w:rsidRDefault="008F1FA6" w:rsidP="008F1FA6">
      <w:pPr>
        <w:rPr>
          <w:lang w:val="en-GB"/>
        </w:rPr>
      </w:pPr>
      <w:r w:rsidRPr="008F1FA6">
        <w:rPr>
          <w:lang w:val="en-GB"/>
        </w:rPr>
        <w:t>__________________________________________________________________________________</w:t>
      </w:r>
    </w:p>
    <w:p w14:paraId="2484650C" w14:textId="77777777" w:rsidR="008F1FA6" w:rsidRPr="008F1FA6" w:rsidRDefault="008F1FA6" w:rsidP="008F1FA6">
      <w:pPr>
        <w:rPr>
          <w:lang w:val="en-GB"/>
        </w:rPr>
      </w:pPr>
      <w:r w:rsidRPr="008F1FA6">
        <w:rPr>
          <w:lang w:val="en-GB"/>
        </w:rPr>
        <w:t>__________________________________________________________________________________</w:t>
      </w:r>
    </w:p>
    <w:p w14:paraId="0625516F" w14:textId="77777777" w:rsidR="008F1FA6" w:rsidRPr="008F1FA6" w:rsidRDefault="008F1FA6" w:rsidP="008F1FA6">
      <w:pPr>
        <w:rPr>
          <w:lang w:val="en-GB"/>
        </w:rPr>
      </w:pPr>
      <w:r w:rsidRPr="008F1FA6">
        <w:rPr>
          <w:lang w:val="en-GB"/>
        </w:rPr>
        <w:t>__________________________________________________________________________________</w:t>
      </w:r>
    </w:p>
    <w:p w14:paraId="60B1BB28" w14:textId="77777777" w:rsidR="008F1FA6" w:rsidRPr="008F1FA6" w:rsidRDefault="008F1FA6" w:rsidP="008F1FA6">
      <w:pPr>
        <w:rPr>
          <w:lang w:val="en-GB"/>
        </w:rPr>
      </w:pPr>
      <w:r w:rsidRPr="008F1FA6">
        <w:rPr>
          <w:lang w:val="en-GB"/>
        </w:rPr>
        <w:t>__________________________________________________________________________________</w:t>
      </w:r>
    </w:p>
    <w:p w14:paraId="1D65D157" w14:textId="77777777" w:rsidR="008F1FA6" w:rsidRPr="008F1FA6" w:rsidRDefault="008F1FA6" w:rsidP="008F1FA6">
      <w:pPr>
        <w:rPr>
          <w:lang w:val="en-GB"/>
        </w:rPr>
      </w:pPr>
      <w:r w:rsidRPr="008F1FA6">
        <w:rPr>
          <w:lang w:val="en-GB"/>
        </w:rPr>
        <w:t>__________________________________________________________________________________</w:t>
      </w:r>
    </w:p>
    <w:p w14:paraId="661CA7FB" w14:textId="77777777" w:rsidR="008F1FA6" w:rsidRPr="008F1FA6" w:rsidRDefault="008F1FA6" w:rsidP="008F1FA6">
      <w:pPr>
        <w:jc w:val="both"/>
        <w:rPr>
          <w:color w:val="676A73"/>
          <w:lang w:val="en-GB"/>
        </w:rPr>
      </w:pPr>
      <w:r w:rsidRPr="008F1FA6">
        <w:rPr>
          <w:color w:val="676A73"/>
          <w:lang w:val="en-GB"/>
        </w:rPr>
        <w:t>A number of people have the problems you described in the chapter above. Therefore, the first and best customers are the ones who need your product or service the most. It is up to you to find out who they are and how many there are so that you can confirm the market potential. How do you find out who your customers are? You start from a problem you want to solve and determine a group of people to whom you then add the demographics to get a more accurate description. Create an image of your ideal (prototype) customer. Next, also distinguish between users (those who use the product), purchase decision makers (those who decide to buy) and customers (those who make a purchase). Also distinguish between direct sales to consumers (B2C), sales between persons (P2P), or sales between companies (B2B) and others. Also estimate how many such individuals there are.</w:t>
      </w:r>
    </w:p>
    <w:p w14:paraId="74653CEB" w14:textId="77777777" w:rsidR="008F1FA6" w:rsidRPr="008F1FA6" w:rsidRDefault="008F1FA6" w:rsidP="008F1FA6">
      <w:pPr>
        <w:jc w:val="both"/>
        <w:rPr>
          <w:color w:val="8496B0" w:themeColor="text2" w:themeTint="99"/>
          <w:lang w:val="en-GB"/>
        </w:rPr>
      </w:pPr>
      <w:r w:rsidRPr="008F1FA6">
        <w:rPr>
          <w:color w:val="8496B0" w:themeColor="text2" w:themeTint="99"/>
          <w:lang w:val="en-GB"/>
        </w:rPr>
        <w:t>ULLA: The ULLA product is most suitable for people who want to live a healthy life, have a very stressful job and forget to drink water due to a busy schedule. Lack of drinking water can lead to headaches, fatigue, decreased work energy, and decreased productivity. They are aware of this problem, so they have already bought a water bottle, but the problem still remains. People come from urban city centres, have a smartphone, occupy value-added services and follow the trends of modern technologies. They are very likely to take care of their physical activity and diet.</w:t>
      </w:r>
    </w:p>
    <w:p w14:paraId="6ADF036C" w14:textId="77777777" w:rsidR="008F1FA6" w:rsidRPr="008F1FA6" w:rsidRDefault="008F1FA6" w:rsidP="008F1FA6">
      <w:pPr>
        <w:jc w:val="both"/>
        <w:rPr>
          <w:color w:val="8496B0" w:themeColor="text2" w:themeTint="99"/>
          <w:lang w:val="en-GB"/>
        </w:rPr>
      </w:pPr>
      <w:r w:rsidRPr="008F1FA6">
        <w:rPr>
          <w:color w:val="8496B0" w:themeColor="text2" w:themeTint="99"/>
          <w:lang w:val="en-GB"/>
        </w:rPr>
        <w:t xml:space="preserve">The second group could be all those who want to lose excess weight and at the same time be careful not to drink too little (as drinking water indirectly affects faster weight loss). These people, too, most likely </w:t>
      </w:r>
      <w:proofErr w:type="gramStart"/>
      <w:r w:rsidRPr="008F1FA6">
        <w:rPr>
          <w:color w:val="8496B0" w:themeColor="text2" w:themeTint="99"/>
          <w:lang w:val="en-GB"/>
        </w:rPr>
        <w:t>live in</w:t>
      </w:r>
      <w:proofErr w:type="gramEnd"/>
      <w:r w:rsidRPr="008F1FA6">
        <w:rPr>
          <w:color w:val="8496B0" w:themeColor="text2" w:themeTint="99"/>
          <w:lang w:val="en-GB"/>
        </w:rPr>
        <w:t xml:space="preserve"> city centres and use a smartphone (and other modern technologies), attend, or at least have expressed a desire to attend joint or individual workouts, and seek information for weight loss through web portals.</w:t>
      </w:r>
    </w:p>
    <w:p w14:paraId="08933069" w14:textId="77777777" w:rsidR="008F1FA6" w:rsidRPr="008F1FA6" w:rsidRDefault="008F1FA6" w:rsidP="008F1FA6">
      <w:pPr>
        <w:jc w:val="both"/>
        <w:rPr>
          <w:b/>
          <w:color w:val="ED7D31"/>
          <w:sz w:val="40"/>
          <w:szCs w:val="40"/>
          <w:lang w:val="en-GB"/>
        </w:rPr>
      </w:pPr>
    </w:p>
    <w:p w14:paraId="11B4EE76" w14:textId="77777777" w:rsidR="008F1FA6" w:rsidRPr="008F1FA6" w:rsidRDefault="008F1FA6" w:rsidP="008F1FA6">
      <w:pPr>
        <w:jc w:val="both"/>
        <w:rPr>
          <w:b/>
          <w:color w:val="ED7D31"/>
          <w:sz w:val="40"/>
          <w:szCs w:val="40"/>
        </w:rPr>
      </w:pPr>
    </w:p>
    <w:p w14:paraId="652CCED3" w14:textId="77777777" w:rsidR="008F1FA6" w:rsidRPr="008F1FA6" w:rsidRDefault="008F1FA6" w:rsidP="008F1FA6">
      <w:pPr>
        <w:jc w:val="both"/>
        <w:rPr>
          <w:color w:val="676A73"/>
        </w:rPr>
      </w:pPr>
      <w:r w:rsidRPr="008F1FA6">
        <w:rPr>
          <w:b/>
          <w:color w:val="ED7D31"/>
          <w:sz w:val="40"/>
          <w:szCs w:val="40"/>
        </w:rPr>
        <w:lastRenderedPageBreak/>
        <w:t>3. THE SOLUTION</w:t>
      </w:r>
    </w:p>
    <w:p w14:paraId="03076A12" w14:textId="77777777" w:rsidR="008F1FA6" w:rsidRPr="008F1FA6" w:rsidRDefault="008F1FA6" w:rsidP="008F1FA6">
      <w:pPr>
        <w:keepNext/>
        <w:keepLines/>
        <w:spacing w:before="320" w:after="0" w:line="240" w:lineRule="auto"/>
        <w:outlineLvl w:val="0"/>
        <w:rPr>
          <w:rFonts w:ascii="Calibri Light" w:eastAsia="Times New Roman" w:hAnsi="Calibri Light"/>
          <w:color w:val="B3186D"/>
          <w:sz w:val="30"/>
          <w:szCs w:val="30"/>
          <w:lang w:val="en-GB"/>
        </w:rPr>
      </w:pPr>
    </w:p>
    <w:p w14:paraId="4E7CD9DA" w14:textId="77777777" w:rsidR="008F1FA6" w:rsidRPr="008F1FA6" w:rsidRDefault="008F1FA6" w:rsidP="008F1FA6">
      <w:pPr>
        <w:rPr>
          <w:lang w:val="en-GB"/>
        </w:rPr>
      </w:pPr>
      <w:r w:rsidRPr="008F1FA6">
        <w:rPr>
          <w:lang w:val="en-GB"/>
        </w:rPr>
        <w:t>Describe your product or service and point out how it solves the problems described above.</w:t>
      </w:r>
    </w:p>
    <w:p w14:paraId="26BE6B92" w14:textId="77777777" w:rsidR="008F1FA6" w:rsidRPr="008F1FA6" w:rsidRDefault="008F1FA6" w:rsidP="008F1FA6">
      <w:pPr>
        <w:rPr>
          <w:lang w:val="en-GB"/>
        </w:rPr>
      </w:pPr>
      <w:r w:rsidRPr="008F1FA6">
        <w:rPr>
          <w:lang w:val="en-GB"/>
        </w:rPr>
        <w:t>_________________________________________________________________________________</w:t>
      </w:r>
    </w:p>
    <w:p w14:paraId="723195AE" w14:textId="77777777" w:rsidR="008F1FA6" w:rsidRPr="008F1FA6" w:rsidRDefault="008F1FA6" w:rsidP="008F1FA6">
      <w:pPr>
        <w:rPr>
          <w:lang w:val="en-GB"/>
        </w:rPr>
      </w:pPr>
      <w:r w:rsidRPr="008F1FA6">
        <w:rPr>
          <w:lang w:val="en-GB"/>
        </w:rPr>
        <w:t>__________________________________________________________________________________</w:t>
      </w:r>
    </w:p>
    <w:p w14:paraId="734825A6" w14:textId="77777777" w:rsidR="008F1FA6" w:rsidRPr="008F1FA6" w:rsidRDefault="008F1FA6" w:rsidP="008F1FA6">
      <w:pPr>
        <w:rPr>
          <w:lang w:val="en-GB"/>
        </w:rPr>
      </w:pPr>
      <w:r w:rsidRPr="008F1FA6">
        <w:rPr>
          <w:lang w:val="en-GB"/>
        </w:rPr>
        <w:t>__________________________________________________________________________________</w:t>
      </w:r>
    </w:p>
    <w:p w14:paraId="31D951CF" w14:textId="77777777" w:rsidR="008F1FA6" w:rsidRPr="008F1FA6" w:rsidRDefault="008F1FA6" w:rsidP="008F1FA6">
      <w:pPr>
        <w:rPr>
          <w:lang w:val="en-GB"/>
        </w:rPr>
      </w:pPr>
      <w:r w:rsidRPr="008F1FA6">
        <w:rPr>
          <w:lang w:val="en-GB"/>
        </w:rPr>
        <w:t>__________________________________________________________________________________</w:t>
      </w:r>
    </w:p>
    <w:p w14:paraId="79243974" w14:textId="77777777" w:rsidR="008F1FA6" w:rsidRPr="008F1FA6" w:rsidRDefault="008F1FA6" w:rsidP="008F1FA6">
      <w:pPr>
        <w:rPr>
          <w:lang w:val="en-GB"/>
        </w:rPr>
      </w:pPr>
      <w:r w:rsidRPr="008F1FA6">
        <w:rPr>
          <w:lang w:val="en-GB"/>
        </w:rPr>
        <w:t>__________________________________________________________________________________</w:t>
      </w:r>
    </w:p>
    <w:p w14:paraId="7DBD0D60" w14:textId="77777777" w:rsidR="008F1FA6" w:rsidRPr="008F1FA6" w:rsidRDefault="008F1FA6" w:rsidP="008F1FA6">
      <w:pPr>
        <w:rPr>
          <w:lang w:val="en-GB"/>
        </w:rPr>
      </w:pPr>
      <w:r w:rsidRPr="008F1FA6">
        <w:rPr>
          <w:lang w:val="en-GB"/>
        </w:rPr>
        <w:t>__________________________________________________________________________________</w:t>
      </w:r>
    </w:p>
    <w:p w14:paraId="58B70DFD" w14:textId="77777777" w:rsidR="008F1FA6" w:rsidRPr="008F1FA6" w:rsidRDefault="008F1FA6" w:rsidP="008F1FA6">
      <w:pPr>
        <w:jc w:val="both"/>
        <w:rPr>
          <w:color w:val="676A73"/>
          <w:lang w:val="en-GB"/>
        </w:rPr>
      </w:pPr>
      <w:r w:rsidRPr="008F1FA6">
        <w:rPr>
          <w:color w:val="676A73"/>
          <w:lang w:val="en-GB"/>
        </w:rPr>
        <w:t>The product or service that you will present solves the problems of your potential customers. Therefore, in the "Solution" section, describe the characteristics of your product and explain how they solve the problems written above.</w:t>
      </w:r>
    </w:p>
    <w:p w14:paraId="01A09554" w14:textId="77777777" w:rsidR="008F1FA6" w:rsidRPr="008F1FA6" w:rsidRDefault="008F1FA6" w:rsidP="008F1FA6">
      <w:pPr>
        <w:jc w:val="both"/>
        <w:rPr>
          <w:color w:val="8496B0" w:themeColor="text2" w:themeTint="99"/>
          <w:lang w:val="en-GB"/>
        </w:rPr>
      </w:pPr>
      <w:r w:rsidRPr="008F1FA6">
        <w:rPr>
          <w:color w:val="8496B0" w:themeColor="text2" w:themeTint="99"/>
          <w:lang w:val="en-GB"/>
        </w:rPr>
        <w:t>ULLA: ULLA is a smart device that can be placed on any water bottle or glass with the help of silicone tape. The device reminds us that we need to drink water. It has a built-in sensor that detects if there is a person next to the bottle and turns itself on / off. It does not need to be charged, as the battery lasts a very long time and is easy to replace. The device follows the optimal interval of drinking water. Instead of an audible one, it uses a light signal for warning and is thus suitable for workplaces in office environments. It is also a design-perfect product and can be purchased in 6 different colours.</w:t>
      </w:r>
    </w:p>
    <w:p w14:paraId="088D7902" w14:textId="77777777" w:rsidR="008F1FA6" w:rsidRPr="008F1FA6" w:rsidRDefault="008F1FA6" w:rsidP="008F1FA6">
      <w:pPr>
        <w:jc w:val="both"/>
        <w:rPr>
          <w:color w:val="676A73"/>
          <w:lang w:val="en-GB"/>
        </w:rPr>
      </w:pPr>
    </w:p>
    <w:p w14:paraId="3667EBC3" w14:textId="77777777" w:rsidR="008F1FA6" w:rsidRPr="008F1FA6" w:rsidRDefault="008F1FA6" w:rsidP="008F1FA6">
      <w:pPr>
        <w:jc w:val="both"/>
        <w:rPr>
          <w:color w:val="676A73"/>
        </w:rPr>
      </w:pPr>
    </w:p>
    <w:p w14:paraId="4BCC795C" w14:textId="77777777" w:rsidR="008F1FA6" w:rsidRPr="008F1FA6" w:rsidRDefault="008F1FA6" w:rsidP="008F1FA6">
      <w:pPr>
        <w:jc w:val="both"/>
        <w:rPr>
          <w:color w:val="676A73"/>
        </w:rPr>
      </w:pPr>
    </w:p>
    <w:p w14:paraId="7E589496" w14:textId="77777777" w:rsidR="008F1FA6" w:rsidRPr="008F1FA6" w:rsidRDefault="008F1FA6" w:rsidP="008F1FA6">
      <w:pPr>
        <w:jc w:val="both"/>
        <w:rPr>
          <w:color w:val="676A73"/>
        </w:rPr>
      </w:pPr>
    </w:p>
    <w:p w14:paraId="27493A5A" w14:textId="77777777" w:rsidR="008F1FA6" w:rsidRPr="008F1FA6" w:rsidRDefault="008F1FA6" w:rsidP="008F1FA6">
      <w:pPr>
        <w:jc w:val="both"/>
        <w:rPr>
          <w:color w:val="676A73"/>
        </w:rPr>
      </w:pPr>
    </w:p>
    <w:p w14:paraId="3F504BE9" w14:textId="77777777" w:rsidR="008F1FA6" w:rsidRPr="008F1FA6" w:rsidRDefault="008F1FA6" w:rsidP="008F1FA6">
      <w:pPr>
        <w:jc w:val="both"/>
        <w:rPr>
          <w:color w:val="676A73"/>
        </w:rPr>
      </w:pPr>
    </w:p>
    <w:p w14:paraId="067D12D9" w14:textId="77777777" w:rsidR="008F1FA6" w:rsidRPr="008F1FA6" w:rsidRDefault="008F1FA6" w:rsidP="008F1FA6">
      <w:pPr>
        <w:jc w:val="both"/>
        <w:rPr>
          <w:color w:val="676A73"/>
        </w:rPr>
      </w:pPr>
    </w:p>
    <w:p w14:paraId="0748C336" w14:textId="77777777" w:rsidR="008F1FA6" w:rsidRPr="008F1FA6" w:rsidRDefault="008F1FA6" w:rsidP="008F1FA6">
      <w:pPr>
        <w:jc w:val="both"/>
        <w:rPr>
          <w:color w:val="676A73"/>
        </w:rPr>
      </w:pPr>
    </w:p>
    <w:p w14:paraId="0D75A0D3" w14:textId="77777777" w:rsidR="008F1FA6" w:rsidRPr="008F1FA6" w:rsidRDefault="008F1FA6" w:rsidP="008F1FA6">
      <w:pPr>
        <w:jc w:val="both"/>
        <w:rPr>
          <w:color w:val="676A73"/>
        </w:rPr>
      </w:pPr>
    </w:p>
    <w:p w14:paraId="74A76696" w14:textId="77777777" w:rsidR="008F1FA6" w:rsidRPr="008F1FA6" w:rsidRDefault="008F1FA6" w:rsidP="008F1FA6">
      <w:pPr>
        <w:jc w:val="both"/>
        <w:rPr>
          <w:color w:val="676A73"/>
        </w:rPr>
      </w:pPr>
    </w:p>
    <w:p w14:paraId="55178193" w14:textId="77777777" w:rsidR="008F1FA6" w:rsidRPr="008F1FA6" w:rsidRDefault="008F1FA6" w:rsidP="008F1FA6">
      <w:pPr>
        <w:jc w:val="both"/>
        <w:rPr>
          <w:color w:val="676A73"/>
        </w:rPr>
      </w:pPr>
    </w:p>
    <w:p w14:paraId="01D2D2A0" w14:textId="77777777" w:rsidR="008F1FA6" w:rsidRPr="008F1FA6" w:rsidRDefault="008F1FA6" w:rsidP="008F1FA6">
      <w:pPr>
        <w:keepNext/>
        <w:keepLines/>
        <w:spacing w:before="40" w:after="0" w:line="240" w:lineRule="auto"/>
        <w:outlineLvl w:val="1"/>
        <w:rPr>
          <w:rFonts w:asciiTheme="minorHAnsi" w:eastAsia="Times New Roman" w:hAnsiTheme="minorHAnsi" w:cstheme="minorHAnsi"/>
          <w:b/>
          <w:color w:val="952498"/>
          <w:sz w:val="28"/>
          <w:szCs w:val="28"/>
        </w:rPr>
      </w:pPr>
      <w:r w:rsidRPr="008F1FA6">
        <w:rPr>
          <w:rFonts w:asciiTheme="minorHAnsi" w:eastAsia="Times New Roman" w:hAnsiTheme="minorHAnsi" w:cstheme="minorHAnsi"/>
          <w:b/>
          <w:color w:val="ED7D31"/>
          <w:sz w:val="40"/>
          <w:szCs w:val="40"/>
        </w:rPr>
        <w:lastRenderedPageBreak/>
        <w:t>4. UNIQUE VALUE PROPOSITION</w:t>
      </w:r>
    </w:p>
    <w:p w14:paraId="0FE6FF06" w14:textId="77777777" w:rsidR="008F1FA6" w:rsidRPr="008F1FA6" w:rsidRDefault="008F1FA6" w:rsidP="008F1FA6">
      <w:pPr>
        <w:keepNext/>
        <w:keepLines/>
        <w:spacing w:before="320" w:after="0" w:line="240" w:lineRule="auto"/>
        <w:outlineLvl w:val="0"/>
        <w:rPr>
          <w:rFonts w:ascii="Calibri Light" w:eastAsia="Times New Roman" w:hAnsi="Calibri Light"/>
          <w:color w:val="B3186D"/>
          <w:sz w:val="30"/>
          <w:szCs w:val="30"/>
          <w:lang w:val="en-GB"/>
        </w:rPr>
      </w:pPr>
    </w:p>
    <w:p w14:paraId="2BD233D1" w14:textId="77777777" w:rsidR="008F1FA6" w:rsidRPr="008F1FA6" w:rsidRDefault="008F1FA6" w:rsidP="008F1FA6">
      <w:pPr>
        <w:rPr>
          <w:i/>
          <w:lang w:val="en-GB"/>
        </w:rPr>
      </w:pPr>
      <w:r w:rsidRPr="008F1FA6">
        <w:rPr>
          <w:i/>
          <w:lang w:val="en-GB"/>
        </w:rPr>
        <w:t>State why customers will buy your product or what you promise customers and how you differ from the competition.</w:t>
      </w:r>
    </w:p>
    <w:p w14:paraId="3A1AB0F8" w14:textId="77777777" w:rsidR="008F1FA6" w:rsidRPr="008F1FA6" w:rsidRDefault="008F1FA6" w:rsidP="008F1FA6">
      <w:pPr>
        <w:rPr>
          <w:lang w:val="en-GB"/>
        </w:rPr>
      </w:pPr>
      <w:r w:rsidRPr="008F1FA6">
        <w:rPr>
          <w:lang w:val="en-GB"/>
        </w:rPr>
        <w:t>__________________________________________________________________________________</w:t>
      </w:r>
    </w:p>
    <w:p w14:paraId="2D03DDFB" w14:textId="77777777" w:rsidR="008F1FA6" w:rsidRPr="008F1FA6" w:rsidRDefault="008F1FA6" w:rsidP="008F1FA6">
      <w:pPr>
        <w:rPr>
          <w:lang w:val="en-GB"/>
        </w:rPr>
      </w:pPr>
      <w:r w:rsidRPr="008F1FA6">
        <w:rPr>
          <w:lang w:val="en-GB"/>
        </w:rPr>
        <w:t>__________________________________________________________________________________</w:t>
      </w:r>
    </w:p>
    <w:p w14:paraId="0867AF64" w14:textId="77777777" w:rsidR="008F1FA6" w:rsidRPr="008F1FA6" w:rsidRDefault="008F1FA6" w:rsidP="008F1FA6">
      <w:pPr>
        <w:rPr>
          <w:lang w:val="en-GB"/>
        </w:rPr>
      </w:pPr>
      <w:r w:rsidRPr="008F1FA6">
        <w:rPr>
          <w:lang w:val="en-GB"/>
        </w:rPr>
        <w:t>__________________________________________________________________________________</w:t>
      </w:r>
    </w:p>
    <w:p w14:paraId="0CC05491" w14:textId="77777777" w:rsidR="008F1FA6" w:rsidRPr="008F1FA6" w:rsidRDefault="008F1FA6" w:rsidP="008F1FA6">
      <w:pPr>
        <w:rPr>
          <w:lang w:val="en-GB"/>
        </w:rPr>
      </w:pPr>
      <w:r w:rsidRPr="008F1FA6">
        <w:rPr>
          <w:lang w:val="en-GB"/>
        </w:rPr>
        <w:t>__________________________________________________________________________________</w:t>
      </w:r>
    </w:p>
    <w:p w14:paraId="4978EBDB" w14:textId="77777777" w:rsidR="008F1FA6" w:rsidRPr="008F1FA6" w:rsidRDefault="008F1FA6" w:rsidP="008F1FA6">
      <w:pPr>
        <w:rPr>
          <w:lang w:val="en-GB"/>
        </w:rPr>
      </w:pPr>
      <w:r w:rsidRPr="008F1FA6">
        <w:rPr>
          <w:lang w:val="en-GB"/>
        </w:rPr>
        <w:t>__________________________________________________________________________________</w:t>
      </w:r>
    </w:p>
    <w:p w14:paraId="3EFD1EB4" w14:textId="77777777" w:rsidR="008F1FA6" w:rsidRPr="008F1FA6" w:rsidRDefault="008F1FA6" w:rsidP="008F1FA6">
      <w:pPr>
        <w:rPr>
          <w:lang w:val="en-GB"/>
        </w:rPr>
      </w:pPr>
      <w:r w:rsidRPr="008F1FA6">
        <w:rPr>
          <w:lang w:val="en-GB"/>
        </w:rPr>
        <w:t>__________________________________________________________________________________</w:t>
      </w:r>
    </w:p>
    <w:p w14:paraId="0F8FB9AF" w14:textId="77777777" w:rsidR="008F1FA6" w:rsidRPr="008F1FA6" w:rsidRDefault="008F1FA6" w:rsidP="008F1FA6">
      <w:pPr>
        <w:jc w:val="both"/>
        <w:rPr>
          <w:color w:val="676A73"/>
          <w:lang w:val="en-GB"/>
        </w:rPr>
      </w:pPr>
      <w:r w:rsidRPr="008F1FA6">
        <w:rPr>
          <w:color w:val="676A73"/>
          <w:lang w:val="en-GB"/>
        </w:rPr>
        <w:t>The unique value proposition is a clear statement that describes the benefit of your offer, how you solve your customer’s needs and what distinguishes you from the competition. It is often present in company slogans and can be created according to the formula: "immediately clear title = final result according to the customer's wishes + specific time + consideration of objections" (We deliver hot freshly baked pizza in 30 minutes or it is free). The unique value proposition is often the first contact we will have with a customer, so it needs to attract attention in a very short amount of time (8 seconds or less).</w:t>
      </w:r>
    </w:p>
    <w:p w14:paraId="17D31D55" w14:textId="77777777" w:rsidR="008F1FA6" w:rsidRPr="008F1FA6" w:rsidRDefault="008F1FA6" w:rsidP="008F1FA6">
      <w:pPr>
        <w:jc w:val="both"/>
        <w:rPr>
          <w:color w:val="8496B0" w:themeColor="text2" w:themeTint="99"/>
          <w:lang w:val="en-GB"/>
        </w:rPr>
      </w:pPr>
      <w:r w:rsidRPr="008F1FA6">
        <w:rPr>
          <w:color w:val="8496B0" w:themeColor="text2" w:themeTint="99"/>
          <w:lang w:val="en-GB"/>
        </w:rPr>
        <w:t>ULLA: Smart hydration coach for your busy life. ULLA is a product for people who are aware of the importance of drinking water, they just need someone to remind them of it. Changing bad habits is also part of the vision of ULLA creators; to become a company that develops and sells products that are easy to use and that help change bad habits.</w:t>
      </w:r>
    </w:p>
    <w:p w14:paraId="1919068B" w14:textId="77777777" w:rsidR="008F1FA6" w:rsidRPr="008F1FA6" w:rsidRDefault="008F1FA6" w:rsidP="008F1FA6">
      <w:pPr>
        <w:jc w:val="both"/>
        <w:rPr>
          <w:color w:val="676A73"/>
        </w:rPr>
      </w:pPr>
      <w:r w:rsidRPr="008F1FA6">
        <w:rPr>
          <w:color w:val="676A73"/>
        </w:rPr>
        <w:t xml:space="preserve"> </w:t>
      </w:r>
    </w:p>
    <w:p w14:paraId="701CD2F7" w14:textId="77777777" w:rsidR="008F1FA6" w:rsidRPr="008F1FA6" w:rsidRDefault="008F1FA6" w:rsidP="008F1FA6">
      <w:pPr>
        <w:jc w:val="both"/>
        <w:rPr>
          <w:color w:val="676A73"/>
        </w:rPr>
      </w:pPr>
    </w:p>
    <w:p w14:paraId="1CD65115" w14:textId="77777777" w:rsidR="008F1FA6" w:rsidRPr="008F1FA6" w:rsidRDefault="008F1FA6" w:rsidP="008F1FA6">
      <w:pPr>
        <w:jc w:val="both"/>
        <w:rPr>
          <w:color w:val="676A73"/>
        </w:rPr>
      </w:pPr>
    </w:p>
    <w:p w14:paraId="64F15623" w14:textId="77777777" w:rsidR="008F1FA6" w:rsidRPr="008F1FA6" w:rsidRDefault="008F1FA6" w:rsidP="008F1FA6">
      <w:pPr>
        <w:jc w:val="both"/>
        <w:rPr>
          <w:color w:val="676A73"/>
        </w:rPr>
      </w:pPr>
    </w:p>
    <w:p w14:paraId="19826FCF" w14:textId="77777777" w:rsidR="008F1FA6" w:rsidRPr="008F1FA6" w:rsidRDefault="008F1FA6" w:rsidP="008F1FA6">
      <w:pPr>
        <w:jc w:val="both"/>
        <w:rPr>
          <w:color w:val="676A73"/>
        </w:rPr>
      </w:pPr>
    </w:p>
    <w:p w14:paraId="3C080BAD" w14:textId="77777777" w:rsidR="008F1FA6" w:rsidRPr="008F1FA6" w:rsidRDefault="008F1FA6" w:rsidP="008F1FA6">
      <w:pPr>
        <w:jc w:val="both"/>
        <w:rPr>
          <w:color w:val="676A73"/>
        </w:rPr>
      </w:pPr>
    </w:p>
    <w:p w14:paraId="1BB4BD86" w14:textId="77777777" w:rsidR="008F1FA6" w:rsidRPr="008F1FA6" w:rsidRDefault="008F1FA6" w:rsidP="008F1FA6">
      <w:pPr>
        <w:jc w:val="both"/>
        <w:rPr>
          <w:color w:val="676A73"/>
        </w:rPr>
      </w:pPr>
    </w:p>
    <w:p w14:paraId="7FD770B4" w14:textId="77777777" w:rsidR="008F1FA6" w:rsidRPr="008F1FA6" w:rsidRDefault="008F1FA6" w:rsidP="008F1FA6">
      <w:pPr>
        <w:jc w:val="both"/>
        <w:rPr>
          <w:color w:val="676A73"/>
        </w:rPr>
      </w:pPr>
    </w:p>
    <w:p w14:paraId="070B9DFC" w14:textId="77777777" w:rsidR="008F1FA6" w:rsidRPr="008F1FA6" w:rsidRDefault="008F1FA6" w:rsidP="008F1FA6">
      <w:pPr>
        <w:jc w:val="both"/>
        <w:rPr>
          <w:color w:val="676A73"/>
        </w:rPr>
      </w:pPr>
    </w:p>
    <w:p w14:paraId="63B871EF" w14:textId="77777777" w:rsidR="008F1FA6" w:rsidRPr="008F1FA6" w:rsidRDefault="008F1FA6" w:rsidP="008F1FA6">
      <w:pPr>
        <w:jc w:val="both"/>
        <w:rPr>
          <w:color w:val="676A73"/>
        </w:rPr>
      </w:pPr>
      <w:r w:rsidRPr="008F1FA6">
        <w:rPr>
          <w:b/>
          <w:color w:val="ED7D31"/>
          <w:sz w:val="40"/>
          <w:szCs w:val="40"/>
        </w:rPr>
        <w:lastRenderedPageBreak/>
        <w:t>4.1 UNFAIR ADVANTAGE</w:t>
      </w:r>
    </w:p>
    <w:p w14:paraId="35F7D02A" w14:textId="77777777" w:rsidR="008F1FA6" w:rsidRPr="008F1FA6" w:rsidRDefault="008F1FA6" w:rsidP="008F1FA6">
      <w:pPr>
        <w:rPr>
          <w:i/>
          <w:lang w:val="en-GB"/>
        </w:rPr>
      </w:pPr>
      <w:r w:rsidRPr="008F1FA6">
        <w:rPr>
          <w:i/>
          <w:lang w:val="en-GB"/>
        </w:rPr>
        <w:t>State what are the key competitive benefits/advantages of your business idea.</w:t>
      </w:r>
    </w:p>
    <w:p w14:paraId="7EF9BC23" w14:textId="77777777" w:rsidR="008F1FA6" w:rsidRPr="008F1FA6" w:rsidRDefault="008F1FA6" w:rsidP="008F1FA6">
      <w:pPr>
        <w:rPr>
          <w:lang w:val="en-GB"/>
        </w:rPr>
      </w:pPr>
      <w:r w:rsidRPr="008F1FA6">
        <w:rPr>
          <w:lang w:val="en-GB"/>
        </w:rPr>
        <w:t>__________________________________________________________________________________</w:t>
      </w:r>
    </w:p>
    <w:p w14:paraId="4DB38599" w14:textId="77777777" w:rsidR="008F1FA6" w:rsidRPr="008F1FA6" w:rsidRDefault="008F1FA6" w:rsidP="008F1FA6">
      <w:pPr>
        <w:rPr>
          <w:lang w:val="en-GB"/>
        </w:rPr>
      </w:pPr>
      <w:r w:rsidRPr="008F1FA6">
        <w:rPr>
          <w:lang w:val="en-GB"/>
        </w:rPr>
        <w:t>__________________________________________________________________________________</w:t>
      </w:r>
    </w:p>
    <w:p w14:paraId="7B191439" w14:textId="77777777" w:rsidR="008F1FA6" w:rsidRPr="008F1FA6" w:rsidRDefault="008F1FA6" w:rsidP="008F1FA6">
      <w:pPr>
        <w:rPr>
          <w:lang w:val="en-GB"/>
        </w:rPr>
      </w:pPr>
      <w:r w:rsidRPr="008F1FA6">
        <w:rPr>
          <w:lang w:val="en-GB"/>
        </w:rPr>
        <w:t>__________________________________________________________________________________</w:t>
      </w:r>
    </w:p>
    <w:p w14:paraId="0C29C027" w14:textId="77777777" w:rsidR="008F1FA6" w:rsidRPr="008F1FA6" w:rsidRDefault="008F1FA6" w:rsidP="008F1FA6">
      <w:pPr>
        <w:rPr>
          <w:lang w:val="en-GB"/>
        </w:rPr>
      </w:pPr>
      <w:r w:rsidRPr="008F1FA6">
        <w:rPr>
          <w:lang w:val="en-GB"/>
        </w:rPr>
        <w:t>__________________________________________________________________________________</w:t>
      </w:r>
    </w:p>
    <w:p w14:paraId="38BD4BF2" w14:textId="77777777" w:rsidR="008F1FA6" w:rsidRPr="008F1FA6" w:rsidRDefault="008F1FA6" w:rsidP="008F1FA6">
      <w:pPr>
        <w:rPr>
          <w:lang w:val="en-GB"/>
        </w:rPr>
      </w:pPr>
      <w:r w:rsidRPr="008F1FA6">
        <w:rPr>
          <w:lang w:val="en-GB"/>
        </w:rPr>
        <w:t>__________________________________________________________________________________</w:t>
      </w:r>
    </w:p>
    <w:p w14:paraId="51174A18" w14:textId="77777777" w:rsidR="008F1FA6" w:rsidRPr="008F1FA6" w:rsidRDefault="008F1FA6" w:rsidP="008F1FA6">
      <w:pPr>
        <w:rPr>
          <w:lang w:val="en-GB"/>
        </w:rPr>
      </w:pPr>
      <w:r w:rsidRPr="008F1FA6">
        <w:rPr>
          <w:lang w:val="en-GB"/>
        </w:rPr>
        <w:t>__________________________________________________________________________________</w:t>
      </w:r>
    </w:p>
    <w:p w14:paraId="058269FE" w14:textId="77777777" w:rsidR="008F1FA6" w:rsidRPr="008F1FA6" w:rsidRDefault="008F1FA6" w:rsidP="008F1FA6">
      <w:pPr>
        <w:jc w:val="both"/>
        <w:rPr>
          <w:color w:val="676A73"/>
          <w:lang w:val="en-GB"/>
        </w:rPr>
      </w:pPr>
      <w:r w:rsidRPr="008F1FA6">
        <w:rPr>
          <w:color w:val="676A73"/>
          <w:lang w:val="en-GB"/>
        </w:rPr>
        <w:t>The unfair advantages are what cannot be easily copied or purchased. The unfair advantages are those advantages with which you will defend yourself against the competition. You need to be aware of them, protect them and maintain them.</w:t>
      </w:r>
    </w:p>
    <w:p w14:paraId="7728DEA1" w14:textId="77777777" w:rsidR="008F1FA6" w:rsidRPr="008F1FA6" w:rsidRDefault="008F1FA6" w:rsidP="008F1FA6">
      <w:pPr>
        <w:spacing w:after="0"/>
        <w:jc w:val="both"/>
        <w:rPr>
          <w:color w:val="676A73"/>
          <w:lang w:val="en-GB"/>
        </w:rPr>
      </w:pPr>
      <w:r w:rsidRPr="008F1FA6">
        <w:rPr>
          <w:color w:val="676A73"/>
          <w:lang w:val="en-GB"/>
        </w:rPr>
        <w:t>Some features that are not key strengths in the company:</w:t>
      </w:r>
    </w:p>
    <w:p w14:paraId="75F1D0E1" w14:textId="77777777" w:rsidR="008F1FA6" w:rsidRPr="008F1FA6" w:rsidRDefault="008F1FA6" w:rsidP="008F1FA6">
      <w:pPr>
        <w:spacing w:after="0"/>
        <w:ind w:left="708"/>
        <w:jc w:val="both"/>
        <w:rPr>
          <w:color w:val="676A73"/>
          <w:lang w:val="en-GB"/>
        </w:rPr>
      </w:pPr>
      <w:r w:rsidRPr="008F1FA6">
        <w:rPr>
          <w:color w:val="676A73"/>
          <w:lang w:val="en-GB"/>
        </w:rPr>
        <w:t>- Being the first on the market (this is not an advantage, but a disadvantage. Being the first also means that you are the first to face problems and make work easier for your followers).</w:t>
      </w:r>
    </w:p>
    <w:p w14:paraId="58E73475" w14:textId="77777777" w:rsidR="008F1FA6" w:rsidRPr="008F1FA6" w:rsidRDefault="008F1FA6" w:rsidP="008F1FA6">
      <w:pPr>
        <w:spacing w:after="0"/>
        <w:ind w:left="708"/>
        <w:jc w:val="both"/>
        <w:rPr>
          <w:color w:val="676A73"/>
          <w:lang w:val="en-GB"/>
        </w:rPr>
      </w:pPr>
      <w:r w:rsidRPr="008F1FA6">
        <w:rPr>
          <w:color w:val="676A73"/>
          <w:lang w:val="en-GB"/>
        </w:rPr>
        <w:t>- Multiple features combined into one product (this is not an advantage, as it is easily imitated by the competition).</w:t>
      </w:r>
    </w:p>
    <w:p w14:paraId="38D45BEC" w14:textId="77777777" w:rsidR="008F1FA6" w:rsidRPr="008F1FA6" w:rsidRDefault="008F1FA6" w:rsidP="008F1FA6">
      <w:pPr>
        <w:spacing w:after="0"/>
        <w:ind w:firstLine="708"/>
        <w:jc w:val="both"/>
        <w:rPr>
          <w:color w:val="676A73"/>
          <w:lang w:val="en-GB"/>
        </w:rPr>
      </w:pPr>
      <w:r w:rsidRPr="008F1FA6">
        <w:rPr>
          <w:color w:val="676A73"/>
          <w:lang w:val="en-GB"/>
        </w:rPr>
        <w:t>- Design.</w:t>
      </w:r>
    </w:p>
    <w:p w14:paraId="45D74A65" w14:textId="77777777" w:rsidR="008F1FA6" w:rsidRPr="008F1FA6" w:rsidRDefault="008F1FA6" w:rsidP="008F1FA6">
      <w:pPr>
        <w:spacing w:after="0"/>
        <w:ind w:left="360" w:firstLine="348"/>
        <w:jc w:val="both"/>
        <w:rPr>
          <w:color w:val="676A73"/>
          <w:lang w:val="en-GB"/>
        </w:rPr>
      </w:pPr>
      <w:r w:rsidRPr="008F1FA6">
        <w:rPr>
          <w:color w:val="676A73"/>
          <w:lang w:val="en-GB"/>
        </w:rPr>
        <w:t>- Passion and determination of you and your team.</w:t>
      </w:r>
    </w:p>
    <w:p w14:paraId="6F4DE07A" w14:textId="77777777" w:rsidR="008F1FA6" w:rsidRPr="008F1FA6" w:rsidRDefault="008F1FA6" w:rsidP="008F1FA6">
      <w:pPr>
        <w:jc w:val="both"/>
        <w:rPr>
          <w:color w:val="676A73"/>
          <w:lang w:val="en-GB"/>
        </w:rPr>
      </w:pPr>
    </w:p>
    <w:p w14:paraId="19A995B8" w14:textId="77777777" w:rsidR="008F1FA6" w:rsidRPr="008F1FA6" w:rsidRDefault="008F1FA6" w:rsidP="008F1FA6">
      <w:pPr>
        <w:spacing w:after="0"/>
        <w:jc w:val="both"/>
        <w:rPr>
          <w:color w:val="676A73"/>
          <w:lang w:val="en-GB"/>
        </w:rPr>
      </w:pPr>
      <w:r w:rsidRPr="008F1FA6">
        <w:rPr>
          <w:color w:val="676A73"/>
          <w:lang w:val="en-GB"/>
        </w:rPr>
        <w:t>What characteristics represent an elusive key advantage in the company?</w:t>
      </w:r>
    </w:p>
    <w:p w14:paraId="19E16ED1" w14:textId="77777777" w:rsidR="008F1FA6" w:rsidRPr="008F1FA6" w:rsidRDefault="008F1FA6" w:rsidP="008F1FA6">
      <w:pPr>
        <w:spacing w:after="0"/>
        <w:ind w:firstLine="708"/>
        <w:jc w:val="both"/>
        <w:rPr>
          <w:color w:val="676A73"/>
          <w:lang w:val="en-GB"/>
        </w:rPr>
      </w:pPr>
      <w:r w:rsidRPr="008F1FA6">
        <w:rPr>
          <w:color w:val="676A73"/>
          <w:lang w:val="en-GB"/>
        </w:rPr>
        <w:t>- Internal information that only you know.</w:t>
      </w:r>
    </w:p>
    <w:p w14:paraId="7864F986" w14:textId="77777777" w:rsidR="008F1FA6" w:rsidRPr="008F1FA6" w:rsidRDefault="008F1FA6" w:rsidP="008F1FA6">
      <w:pPr>
        <w:spacing w:after="0"/>
        <w:ind w:firstLine="708"/>
        <w:jc w:val="both"/>
        <w:rPr>
          <w:color w:val="676A73"/>
          <w:lang w:val="en-GB"/>
        </w:rPr>
      </w:pPr>
      <w:r w:rsidRPr="008F1FA6">
        <w:rPr>
          <w:color w:val="676A73"/>
          <w:lang w:val="en-GB"/>
        </w:rPr>
        <w:t>- Entrepreneurial team with a unique combination of knowledge.</w:t>
      </w:r>
    </w:p>
    <w:p w14:paraId="54C59352" w14:textId="77777777" w:rsidR="008F1FA6" w:rsidRPr="008F1FA6" w:rsidRDefault="008F1FA6" w:rsidP="008F1FA6">
      <w:pPr>
        <w:spacing w:after="0"/>
        <w:ind w:firstLine="708"/>
        <w:jc w:val="both"/>
        <w:rPr>
          <w:color w:val="676A73"/>
          <w:lang w:val="en-GB"/>
        </w:rPr>
      </w:pPr>
      <w:r w:rsidRPr="008F1FA6">
        <w:rPr>
          <w:color w:val="676A73"/>
          <w:lang w:val="en-GB"/>
        </w:rPr>
        <w:t>- Existing customers.</w:t>
      </w:r>
    </w:p>
    <w:p w14:paraId="3AB1A48E" w14:textId="77777777" w:rsidR="008F1FA6" w:rsidRPr="008F1FA6" w:rsidRDefault="008F1FA6" w:rsidP="008F1FA6">
      <w:pPr>
        <w:spacing w:after="0"/>
        <w:ind w:firstLine="708"/>
        <w:jc w:val="both"/>
        <w:rPr>
          <w:color w:val="676A73"/>
          <w:lang w:val="en-GB"/>
        </w:rPr>
      </w:pPr>
      <w:r w:rsidRPr="008F1FA6">
        <w:rPr>
          <w:color w:val="676A73"/>
          <w:lang w:val="en-GB"/>
        </w:rPr>
        <w:t>- The community of your users.</w:t>
      </w:r>
    </w:p>
    <w:p w14:paraId="4C02A76A" w14:textId="77777777" w:rsidR="008F1FA6" w:rsidRPr="008F1FA6" w:rsidRDefault="008F1FA6" w:rsidP="008F1FA6">
      <w:pPr>
        <w:spacing w:after="0"/>
        <w:ind w:firstLine="708"/>
        <w:jc w:val="both"/>
        <w:rPr>
          <w:color w:val="676A73"/>
          <w:lang w:val="en-GB"/>
        </w:rPr>
      </w:pPr>
      <w:r w:rsidRPr="008F1FA6">
        <w:rPr>
          <w:color w:val="676A73"/>
          <w:lang w:val="en-GB"/>
        </w:rPr>
        <w:t>- Certain unique to them or ability.</w:t>
      </w:r>
    </w:p>
    <w:p w14:paraId="1CDD6075" w14:textId="77777777" w:rsidR="008F1FA6" w:rsidRPr="008F1FA6" w:rsidRDefault="008F1FA6" w:rsidP="008F1FA6">
      <w:pPr>
        <w:spacing w:after="0"/>
        <w:ind w:left="708"/>
        <w:jc w:val="both"/>
        <w:rPr>
          <w:color w:val="676A73"/>
          <w:lang w:val="en-GB"/>
        </w:rPr>
      </w:pPr>
      <w:r w:rsidRPr="008F1FA6">
        <w:rPr>
          <w:color w:val="676A73"/>
          <w:lang w:val="en-GB"/>
        </w:rPr>
        <w:t>- Access to certain natural resources that the competition does not have (for example: a spring or a mine).</w:t>
      </w:r>
    </w:p>
    <w:p w14:paraId="73CA1EE6" w14:textId="77777777" w:rsidR="008F1FA6" w:rsidRPr="008F1FA6" w:rsidRDefault="008F1FA6" w:rsidP="008F1FA6">
      <w:pPr>
        <w:jc w:val="both"/>
        <w:rPr>
          <w:color w:val="676A73"/>
          <w:lang w:val="en-GB"/>
        </w:rPr>
      </w:pPr>
    </w:p>
    <w:p w14:paraId="2C1058D0" w14:textId="77777777" w:rsidR="008F1FA6" w:rsidRPr="008F1FA6" w:rsidRDefault="008F1FA6" w:rsidP="008F1FA6">
      <w:pPr>
        <w:jc w:val="both"/>
        <w:rPr>
          <w:color w:val="8496B0" w:themeColor="text2" w:themeTint="99"/>
          <w:lang w:val="en-GB"/>
        </w:rPr>
      </w:pPr>
      <w:r w:rsidRPr="008F1FA6">
        <w:rPr>
          <w:color w:val="8496B0" w:themeColor="text2" w:themeTint="99"/>
          <w:lang w:val="en-GB"/>
        </w:rPr>
        <w:t xml:space="preserve">ULLA: The unfair advantage is the perfect match of the problem with the market. Employed people who lack time are already aware of the problem of drinking water and have already taken the first step (they bought a bottle). However, the “bad habit” nevertheless remains. ULLA is a complete, affordable and simple answer to this problem. The advantage is also that the team has created a </w:t>
      </w:r>
      <w:proofErr w:type="spellStart"/>
      <w:r w:rsidRPr="008F1FA6">
        <w:rPr>
          <w:color w:val="8496B0" w:themeColor="text2" w:themeTint="99"/>
          <w:lang w:val="en-GB"/>
        </w:rPr>
        <w:t>DietPoint</w:t>
      </w:r>
      <w:proofErr w:type="spellEnd"/>
      <w:r w:rsidRPr="008F1FA6">
        <w:rPr>
          <w:color w:val="8496B0" w:themeColor="text2" w:themeTint="99"/>
          <w:lang w:val="en-GB"/>
        </w:rPr>
        <w:t xml:space="preserve"> phone app before the ULLA product that offers tips for healthy eating and lifestyle habits. Now the app, with more than 4 million downloads, provides them with important information about people who want to live healthy.</w:t>
      </w:r>
    </w:p>
    <w:p w14:paraId="0A2BF5C3" w14:textId="77777777" w:rsidR="008F1FA6" w:rsidRPr="008F1FA6" w:rsidRDefault="008F1FA6" w:rsidP="008F1FA6">
      <w:pPr>
        <w:jc w:val="both"/>
        <w:rPr>
          <w:b/>
          <w:color w:val="ED7D31"/>
          <w:sz w:val="40"/>
          <w:szCs w:val="40"/>
        </w:rPr>
      </w:pPr>
      <w:r w:rsidRPr="008F1FA6">
        <w:rPr>
          <w:b/>
          <w:color w:val="ED7D31"/>
          <w:sz w:val="40"/>
          <w:szCs w:val="40"/>
        </w:rPr>
        <w:lastRenderedPageBreak/>
        <w:t>5. WAYS TO CUSTOMERS/MARKETING</w:t>
      </w:r>
    </w:p>
    <w:p w14:paraId="537FF748" w14:textId="77777777" w:rsidR="008F1FA6" w:rsidRPr="008F1FA6" w:rsidRDefault="008F1FA6" w:rsidP="008F1FA6">
      <w:pPr>
        <w:jc w:val="both"/>
        <w:rPr>
          <w:color w:val="676A73"/>
        </w:rPr>
      </w:pPr>
    </w:p>
    <w:p w14:paraId="6F3E5CE5" w14:textId="77777777" w:rsidR="008F1FA6" w:rsidRPr="008F1FA6" w:rsidRDefault="008F1FA6" w:rsidP="008F1FA6">
      <w:pPr>
        <w:rPr>
          <w:rFonts w:cs="Arial"/>
          <w:bCs/>
          <w:i/>
          <w:lang w:val="en-GB"/>
        </w:rPr>
      </w:pPr>
      <w:r w:rsidRPr="008F1FA6">
        <w:rPr>
          <w:rFonts w:cs="Arial"/>
          <w:bCs/>
          <w:i/>
          <w:lang w:val="en-GB"/>
        </w:rPr>
        <w:t>Describe how you will attract customers and how you will advertise and sell your product or service.</w:t>
      </w:r>
    </w:p>
    <w:p w14:paraId="467EB1EE" w14:textId="77777777" w:rsidR="008F1FA6" w:rsidRPr="008F1FA6" w:rsidRDefault="008F1FA6" w:rsidP="008F1FA6">
      <w:pPr>
        <w:rPr>
          <w:lang w:val="en-GB"/>
        </w:rPr>
      </w:pPr>
      <w:r w:rsidRPr="008F1FA6">
        <w:rPr>
          <w:lang w:val="en-GB"/>
        </w:rPr>
        <w:t>__________________________________________________________________________________</w:t>
      </w:r>
    </w:p>
    <w:p w14:paraId="057CD14E" w14:textId="77777777" w:rsidR="008F1FA6" w:rsidRPr="008F1FA6" w:rsidRDefault="008F1FA6" w:rsidP="008F1FA6">
      <w:pPr>
        <w:rPr>
          <w:lang w:val="en-GB"/>
        </w:rPr>
      </w:pPr>
      <w:r w:rsidRPr="008F1FA6">
        <w:rPr>
          <w:lang w:val="en-GB"/>
        </w:rPr>
        <w:t>__________________________________________________________________________________</w:t>
      </w:r>
    </w:p>
    <w:p w14:paraId="207648A6" w14:textId="77777777" w:rsidR="008F1FA6" w:rsidRPr="008F1FA6" w:rsidRDefault="008F1FA6" w:rsidP="008F1FA6">
      <w:pPr>
        <w:rPr>
          <w:lang w:val="en-GB"/>
        </w:rPr>
      </w:pPr>
      <w:r w:rsidRPr="008F1FA6">
        <w:rPr>
          <w:lang w:val="en-GB"/>
        </w:rPr>
        <w:t>__________________________________________________________________________________</w:t>
      </w:r>
    </w:p>
    <w:p w14:paraId="74CDBB54" w14:textId="77777777" w:rsidR="008F1FA6" w:rsidRPr="008F1FA6" w:rsidRDefault="008F1FA6" w:rsidP="008F1FA6">
      <w:pPr>
        <w:rPr>
          <w:lang w:val="en-GB"/>
        </w:rPr>
      </w:pPr>
      <w:r w:rsidRPr="008F1FA6">
        <w:rPr>
          <w:lang w:val="en-GB"/>
        </w:rPr>
        <w:t>__________________________________________________________________________________</w:t>
      </w:r>
    </w:p>
    <w:p w14:paraId="13987A1B" w14:textId="77777777" w:rsidR="008F1FA6" w:rsidRPr="008F1FA6" w:rsidRDefault="008F1FA6" w:rsidP="008F1FA6">
      <w:pPr>
        <w:rPr>
          <w:lang w:val="en-GB"/>
        </w:rPr>
      </w:pPr>
      <w:r w:rsidRPr="008F1FA6">
        <w:rPr>
          <w:lang w:val="en-GB"/>
        </w:rPr>
        <w:t>__________________________________________________________________________________</w:t>
      </w:r>
    </w:p>
    <w:p w14:paraId="5B91298F" w14:textId="77777777" w:rsidR="008F1FA6" w:rsidRPr="008F1FA6" w:rsidRDefault="008F1FA6" w:rsidP="008F1FA6">
      <w:pPr>
        <w:ind w:right="225"/>
        <w:jc w:val="both"/>
        <w:rPr>
          <w:rFonts w:cs="Arial"/>
          <w:bCs/>
          <w:color w:val="676A73"/>
          <w:lang w:val="en-GB"/>
        </w:rPr>
      </w:pPr>
      <w:r w:rsidRPr="008F1FA6">
        <w:rPr>
          <w:rFonts w:cs="Arial"/>
          <w:bCs/>
          <w:color w:val="676A73"/>
          <w:lang w:val="en-GB"/>
        </w:rPr>
        <w:t>Depending on the characteristics of your customers, you can determine which marketing method is most appropriate for your case (e.g., if customers are older people, then online marketing is out of the question). It is very important that you have already defined the characteristics and habits of your best customers as much as possible in the CUSTOMERS section (you have created a profile of your customer). Based on customer data, you can infer which channels (media spaces, platforms) will be more successful.</w:t>
      </w:r>
    </w:p>
    <w:p w14:paraId="6AF4454A" w14:textId="77777777" w:rsidR="008F1FA6" w:rsidRPr="008F1FA6" w:rsidRDefault="008F1FA6" w:rsidP="008F1FA6">
      <w:pPr>
        <w:jc w:val="both"/>
        <w:rPr>
          <w:rFonts w:cs="Arial"/>
          <w:bCs/>
          <w:color w:val="676A73"/>
          <w:lang w:val="en-GB"/>
        </w:rPr>
      </w:pPr>
      <w:r w:rsidRPr="008F1FA6">
        <w:rPr>
          <w:rFonts w:cs="Arial"/>
          <w:bCs/>
          <w:color w:val="676A73"/>
          <w:lang w:val="en-GB"/>
        </w:rPr>
        <w:t>Here you can set the whole marketing strategy. Marketing includes all activities that help your customers see and buy your product; specify the name of your product, specify the slogan, sales method (online store, regular store, teleshopping, trade show sales, telephone sales, etc.) and advertising methods (website, Facebook, radio and television ads, flyers, billboards, fairs, etc.). In some cases, successful companies do not sell innovative products at all, but the entire innovation and success of the company is hidden in the way of marketing or sales.</w:t>
      </w:r>
    </w:p>
    <w:p w14:paraId="381308C4" w14:textId="77777777" w:rsidR="008F1FA6" w:rsidRPr="008F1FA6" w:rsidRDefault="008F1FA6" w:rsidP="008F1FA6">
      <w:pPr>
        <w:jc w:val="both"/>
        <w:rPr>
          <w:color w:val="8496B0" w:themeColor="text2" w:themeTint="99"/>
          <w:lang w:val="en-GB"/>
        </w:rPr>
      </w:pPr>
      <w:r w:rsidRPr="008F1FA6">
        <w:rPr>
          <w:color w:val="8496B0" w:themeColor="text2" w:themeTint="99"/>
          <w:lang w:val="en-GB"/>
        </w:rPr>
        <w:t>ULLA: The ULLA product has its own store website and is also sold on the Amazon online platform. Promotion takes place through social networks such as Facebook and with the help of influential bloggers.</w:t>
      </w:r>
    </w:p>
    <w:p w14:paraId="4D441BCC" w14:textId="77777777" w:rsidR="008F1FA6" w:rsidRPr="008F1FA6" w:rsidRDefault="008F1FA6" w:rsidP="008F1FA6">
      <w:pPr>
        <w:jc w:val="both"/>
        <w:rPr>
          <w:color w:val="8496B0" w:themeColor="text2" w:themeTint="99"/>
          <w:lang w:val="en-GB"/>
        </w:rPr>
      </w:pPr>
      <w:r w:rsidRPr="008F1FA6">
        <w:rPr>
          <w:color w:val="8496B0" w:themeColor="text2" w:themeTint="99"/>
          <w:lang w:val="en-GB"/>
        </w:rPr>
        <w:t xml:space="preserve">The company that developed ULLA previously launched the </w:t>
      </w:r>
      <w:proofErr w:type="spellStart"/>
      <w:r w:rsidRPr="008F1FA6">
        <w:rPr>
          <w:color w:val="8496B0" w:themeColor="text2" w:themeTint="99"/>
          <w:lang w:val="en-GB"/>
        </w:rPr>
        <w:t>DietPoint</w:t>
      </w:r>
      <w:proofErr w:type="spellEnd"/>
      <w:r w:rsidRPr="008F1FA6">
        <w:rPr>
          <w:color w:val="8496B0" w:themeColor="text2" w:themeTint="99"/>
          <w:lang w:val="en-GB"/>
        </w:rPr>
        <w:t xml:space="preserve"> Healthy Lifestyle app. Now the app, which has over 4 million downloads, serves as an additional channel to promote the device. The ULLA product is also promoted as a great business gift, as many people in the business world have a problem drinking water.</w:t>
      </w:r>
    </w:p>
    <w:p w14:paraId="48EB3DB8" w14:textId="77777777" w:rsidR="008F1FA6" w:rsidRPr="008F1FA6" w:rsidRDefault="008F1FA6" w:rsidP="008F1FA6">
      <w:pPr>
        <w:jc w:val="both"/>
        <w:rPr>
          <w:color w:val="676A73"/>
          <w:lang w:val="en-GB"/>
        </w:rPr>
      </w:pPr>
    </w:p>
    <w:p w14:paraId="03ABA92B" w14:textId="77777777" w:rsidR="008F1FA6" w:rsidRPr="008F1FA6" w:rsidRDefault="008F1FA6" w:rsidP="008F1FA6">
      <w:pPr>
        <w:jc w:val="both"/>
        <w:rPr>
          <w:color w:val="676A73"/>
        </w:rPr>
      </w:pPr>
    </w:p>
    <w:p w14:paraId="6B858A9E" w14:textId="77777777" w:rsidR="008F1FA6" w:rsidRPr="008F1FA6" w:rsidRDefault="008F1FA6" w:rsidP="008F1FA6">
      <w:pPr>
        <w:jc w:val="both"/>
        <w:rPr>
          <w:color w:val="676A73"/>
        </w:rPr>
      </w:pPr>
    </w:p>
    <w:p w14:paraId="7D23D1D8" w14:textId="77777777" w:rsidR="008F1FA6" w:rsidRPr="008F1FA6" w:rsidRDefault="008F1FA6" w:rsidP="008F1FA6">
      <w:pPr>
        <w:jc w:val="both"/>
        <w:rPr>
          <w:color w:val="676A73"/>
        </w:rPr>
      </w:pPr>
    </w:p>
    <w:p w14:paraId="623654D0" w14:textId="77777777" w:rsidR="008F1FA6" w:rsidRPr="008F1FA6" w:rsidRDefault="008F1FA6" w:rsidP="008F1FA6">
      <w:pPr>
        <w:jc w:val="both"/>
        <w:rPr>
          <w:color w:val="676A73"/>
        </w:rPr>
      </w:pPr>
    </w:p>
    <w:p w14:paraId="59608774" w14:textId="77777777" w:rsidR="008F1FA6" w:rsidRPr="008F1FA6" w:rsidRDefault="008F1FA6" w:rsidP="008F1FA6">
      <w:pPr>
        <w:jc w:val="both"/>
        <w:rPr>
          <w:color w:val="676A73"/>
        </w:rPr>
      </w:pPr>
      <w:r w:rsidRPr="008F1FA6">
        <w:rPr>
          <w:b/>
          <w:color w:val="ED7D31"/>
          <w:sz w:val="40"/>
          <w:szCs w:val="40"/>
        </w:rPr>
        <w:lastRenderedPageBreak/>
        <w:t>6. KEY INDICATORS</w:t>
      </w:r>
    </w:p>
    <w:p w14:paraId="67394973" w14:textId="77777777" w:rsidR="008F1FA6" w:rsidRPr="008F1FA6" w:rsidRDefault="008F1FA6" w:rsidP="008F1FA6">
      <w:pPr>
        <w:rPr>
          <w:i/>
          <w:lang w:val="en-GB"/>
        </w:rPr>
      </w:pPr>
      <w:r w:rsidRPr="008F1FA6">
        <w:rPr>
          <w:i/>
          <w:lang w:val="en-GB"/>
        </w:rPr>
        <w:t>Indicate the key indicators used to measure your company's progress.</w:t>
      </w:r>
    </w:p>
    <w:p w14:paraId="1BC3B897" w14:textId="77777777" w:rsidR="008F1FA6" w:rsidRPr="008F1FA6" w:rsidRDefault="008F1FA6" w:rsidP="008F1FA6">
      <w:pPr>
        <w:rPr>
          <w:lang w:val="en-GB"/>
        </w:rPr>
      </w:pPr>
      <w:r w:rsidRPr="008F1FA6">
        <w:rPr>
          <w:lang w:val="en-GB"/>
        </w:rPr>
        <w:t>__________________________________________________________________________________</w:t>
      </w:r>
    </w:p>
    <w:p w14:paraId="3E8D3D57" w14:textId="77777777" w:rsidR="008F1FA6" w:rsidRPr="008F1FA6" w:rsidRDefault="008F1FA6" w:rsidP="008F1FA6">
      <w:pPr>
        <w:rPr>
          <w:lang w:val="en-GB"/>
        </w:rPr>
      </w:pPr>
      <w:r w:rsidRPr="008F1FA6">
        <w:rPr>
          <w:lang w:val="en-GB"/>
        </w:rPr>
        <w:t>__________________________________________________________________________________</w:t>
      </w:r>
    </w:p>
    <w:p w14:paraId="4B770D32" w14:textId="77777777" w:rsidR="008F1FA6" w:rsidRPr="008F1FA6" w:rsidRDefault="008F1FA6" w:rsidP="008F1FA6">
      <w:pPr>
        <w:rPr>
          <w:lang w:val="en-GB"/>
        </w:rPr>
      </w:pPr>
      <w:r w:rsidRPr="008F1FA6">
        <w:rPr>
          <w:lang w:val="en-GB"/>
        </w:rPr>
        <w:t>__________________________________________________________________________________</w:t>
      </w:r>
    </w:p>
    <w:p w14:paraId="314201CB" w14:textId="77777777" w:rsidR="008F1FA6" w:rsidRPr="008F1FA6" w:rsidRDefault="008F1FA6" w:rsidP="008F1FA6">
      <w:pPr>
        <w:rPr>
          <w:lang w:val="en-GB"/>
        </w:rPr>
      </w:pPr>
      <w:r w:rsidRPr="008F1FA6">
        <w:rPr>
          <w:lang w:val="en-GB"/>
        </w:rPr>
        <w:t>__________________________________________________________________________________</w:t>
      </w:r>
    </w:p>
    <w:p w14:paraId="4C4B9F4A" w14:textId="77777777" w:rsidR="008F1FA6" w:rsidRPr="008F1FA6" w:rsidRDefault="008F1FA6" w:rsidP="008F1FA6">
      <w:pPr>
        <w:rPr>
          <w:lang w:val="en-GB"/>
        </w:rPr>
      </w:pPr>
      <w:r w:rsidRPr="008F1FA6">
        <w:rPr>
          <w:lang w:val="en-GB"/>
        </w:rPr>
        <w:t>__________________________________________________________________________________</w:t>
      </w:r>
    </w:p>
    <w:p w14:paraId="0C2AABDC" w14:textId="77777777" w:rsidR="008F1FA6" w:rsidRPr="008F1FA6" w:rsidRDefault="008F1FA6" w:rsidP="008F1FA6">
      <w:pPr>
        <w:rPr>
          <w:lang w:val="en-GB"/>
        </w:rPr>
      </w:pPr>
      <w:r w:rsidRPr="008F1FA6">
        <w:rPr>
          <w:lang w:val="en-GB"/>
        </w:rPr>
        <w:t>__________________________________________________________________________________</w:t>
      </w:r>
    </w:p>
    <w:p w14:paraId="5C0FBF75" w14:textId="77777777" w:rsidR="008F1FA6" w:rsidRPr="008F1FA6" w:rsidRDefault="008F1FA6" w:rsidP="008F1FA6">
      <w:pPr>
        <w:jc w:val="both"/>
        <w:rPr>
          <w:color w:val="676A73"/>
          <w:lang w:val="en-GB"/>
        </w:rPr>
      </w:pPr>
      <w:r w:rsidRPr="008F1FA6">
        <w:rPr>
          <w:color w:val="676A73"/>
          <w:lang w:val="en-GB"/>
        </w:rPr>
        <w:t>Ask yourself, what can we measure so that we can (know) how well we are doing? We can measure different things, we can help ourselves by setting milestones according to the “pirate technique” (Dave McClure, Pirate Metrics), through measuring 5 phases;</w:t>
      </w:r>
    </w:p>
    <w:p w14:paraId="6330CF9B" w14:textId="77777777" w:rsidR="008F1FA6" w:rsidRPr="008F1FA6" w:rsidRDefault="008F1FA6" w:rsidP="008F1FA6">
      <w:pPr>
        <w:spacing w:after="0"/>
        <w:ind w:left="708"/>
        <w:jc w:val="both"/>
        <w:rPr>
          <w:color w:val="676A73"/>
          <w:lang w:val="en-GB"/>
        </w:rPr>
      </w:pPr>
      <w:r w:rsidRPr="008F1FA6">
        <w:rPr>
          <w:color w:val="676A73"/>
          <w:lang w:val="en-GB"/>
        </w:rPr>
        <w:t>- Attraction or how users find you (Where do customers come from on our website? How many visitors do we have in our store? How many people call us and ask about our service? How many website visitors have left a contact so we can inform them about news?);</w:t>
      </w:r>
    </w:p>
    <w:p w14:paraId="629960EC" w14:textId="77777777" w:rsidR="008F1FA6" w:rsidRPr="008F1FA6" w:rsidRDefault="008F1FA6" w:rsidP="008F1FA6">
      <w:pPr>
        <w:spacing w:after="0"/>
        <w:ind w:left="708"/>
        <w:jc w:val="both"/>
        <w:rPr>
          <w:color w:val="676A73"/>
          <w:lang w:val="en-GB"/>
        </w:rPr>
      </w:pPr>
      <w:r w:rsidRPr="008F1FA6">
        <w:rPr>
          <w:color w:val="676A73"/>
          <w:lang w:val="en-GB"/>
        </w:rPr>
        <w:t>- activation or do you have a real first user experience (If we have a trial free period for the application, can we measure how many people have successfully used our application? We can also measure the responses of people who have encountered our MAP/prototype.);</w:t>
      </w:r>
    </w:p>
    <w:p w14:paraId="312821FD" w14:textId="77777777" w:rsidR="008F1FA6" w:rsidRPr="008F1FA6" w:rsidRDefault="008F1FA6" w:rsidP="008F1FA6">
      <w:pPr>
        <w:spacing w:after="0"/>
        <w:ind w:left="708"/>
        <w:jc w:val="both"/>
        <w:rPr>
          <w:color w:val="676A73"/>
          <w:lang w:val="en-GB"/>
        </w:rPr>
      </w:pPr>
      <w:r w:rsidRPr="008F1FA6">
        <w:rPr>
          <w:color w:val="676A73"/>
          <w:lang w:val="en-GB"/>
        </w:rPr>
        <w:t>- Retention or whether users recommend your product to others (How many people re-purchased our product or service? How many registered?);</w:t>
      </w:r>
    </w:p>
    <w:p w14:paraId="6BACC218" w14:textId="77777777" w:rsidR="008F1FA6" w:rsidRPr="008F1FA6" w:rsidRDefault="008F1FA6" w:rsidP="008F1FA6">
      <w:pPr>
        <w:spacing w:after="0"/>
        <w:ind w:firstLine="708"/>
        <w:jc w:val="both"/>
        <w:rPr>
          <w:color w:val="676A73"/>
          <w:lang w:val="en-GB"/>
        </w:rPr>
      </w:pPr>
      <w:r w:rsidRPr="008F1FA6">
        <w:rPr>
          <w:color w:val="676A73"/>
          <w:lang w:val="en-GB"/>
        </w:rPr>
        <w:t>- income or how you make money (How many purchases/subscriptions?);</w:t>
      </w:r>
    </w:p>
    <w:p w14:paraId="5D9F1518" w14:textId="77777777" w:rsidR="008F1FA6" w:rsidRPr="008F1FA6" w:rsidRDefault="008F1FA6" w:rsidP="008F1FA6">
      <w:pPr>
        <w:spacing w:after="0"/>
        <w:ind w:left="708"/>
        <w:jc w:val="both"/>
        <w:rPr>
          <w:color w:val="676A73"/>
          <w:lang w:val="en-GB"/>
        </w:rPr>
      </w:pPr>
      <w:r w:rsidRPr="008F1FA6">
        <w:rPr>
          <w:color w:val="676A73"/>
          <w:lang w:val="en-GB"/>
        </w:rPr>
        <w:t>- recommendations or whether users recommend them to others (Recommendations can be automated and measured - how many people clicked "share" on the social network Facebook).</w:t>
      </w:r>
    </w:p>
    <w:p w14:paraId="3AF915A8" w14:textId="77777777" w:rsidR="008F1FA6" w:rsidRPr="008F1FA6" w:rsidRDefault="008F1FA6" w:rsidP="008F1FA6">
      <w:pPr>
        <w:jc w:val="both"/>
        <w:rPr>
          <w:color w:val="676A73"/>
          <w:lang w:val="en-GB"/>
        </w:rPr>
      </w:pPr>
    </w:p>
    <w:p w14:paraId="00C0A301" w14:textId="77777777" w:rsidR="008F1FA6" w:rsidRPr="008F1FA6" w:rsidRDefault="008F1FA6" w:rsidP="008F1FA6">
      <w:pPr>
        <w:spacing w:after="0"/>
        <w:jc w:val="both"/>
        <w:rPr>
          <w:color w:val="8496B0" w:themeColor="text2" w:themeTint="99"/>
          <w:lang w:val="en-GB"/>
        </w:rPr>
      </w:pPr>
      <w:r w:rsidRPr="008F1FA6">
        <w:rPr>
          <w:color w:val="8496B0" w:themeColor="text2" w:themeTint="99"/>
          <w:lang w:val="en-GB"/>
        </w:rPr>
        <w:t>ULLA:</w:t>
      </w:r>
    </w:p>
    <w:p w14:paraId="793A1016" w14:textId="77777777" w:rsidR="008F1FA6" w:rsidRPr="008F1FA6" w:rsidRDefault="008F1FA6" w:rsidP="008F1FA6">
      <w:pPr>
        <w:spacing w:after="0"/>
        <w:jc w:val="both"/>
        <w:rPr>
          <w:color w:val="8496B0" w:themeColor="text2" w:themeTint="99"/>
          <w:lang w:val="en-GB"/>
        </w:rPr>
      </w:pPr>
      <w:r w:rsidRPr="008F1FA6">
        <w:rPr>
          <w:color w:val="8496B0" w:themeColor="text2" w:themeTint="99"/>
          <w:lang w:val="en-GB"/>
        </w:rPr>
        <w:t>- Attraction: Online store views. (How many website visitors also visit the online store?)</w:t>
      </w:r>
    </w:p>
    <w:p w14:paraId="43881B12" w14:textId="77777777" w:rsidR="008F1FA6" w:rsidRPr="008F1FA6" w:rsidRDefault="008F1FA6" w:rsidP="008F1FA6">
      <w:pPr>
        <w:spacing w:after="0"/>
        <w:jc w:val="both"/>
        <w:rPr>
          <w:color w:val="8496B0" w:themeColor="text2" w:themeTint="99"/>
          <w:lang w:val="en-GB"/>
        </w:rPr>
      </w:pPr>
      <w:r w:rsidRPr="008F1FA6">
        <w:rPr>
          <w:color w:val="8496B0" w:themeColor="text2" w:themeTint="99"/>
          <w:lang w:val="en-GB"/>
        </w:rPr>
        <w:t>- Activation: Product order. (How many orders have been placed in terms of site visits?)</w:t>
      </w:r>
    </w:p>
    <w:p w14:paraId="57836950" w14:textId="77777777" w:rsidR="008F1FA6" w:rsidRPr="008F1FA6" w:rsidRDefault="008F1FA6" w:rsidP="008F1FA6">
      <w:pPr>
        <w:spacing w:after="0"/>
        <w:jc w:val="both"/>
        <w:rPr>
          <w:color w:val="8496B0" w:themeColor="text2" w:themeTint="99"/>
          <w:lang w:val="en-GB"/>
        </w:rPr>
      </w:pPr>
      <w:r w:rsidRPr="008F1FA6">
        <w:rPr>
          <w:color w:val="8496B0" w:themeColor="text2" w:themeTint="99"/>
          <w:lang w:val="en-GB"/>
        </w:rPr>
        <w:t>- Retention: Regular use of the product. (Can we measure that?)</w:t>
      </w:r>
    </w:p>
    <w:p w14:paraId="676C11DA" w14:textId="77777777" w:rsidR="008F1FA6" w:rsidRPr="008F1FA6" w:rsidRDefault="008F1FA6" w:rsidP="008F1FA6">
      <w:pPr>
        <w:spacing w:after="0"/>
        <w:jc w:val="both"/>
        <w:rPr>
          <w:color w:val="8496B0" w:themeColor="text2" w:themeTint="99"/>
          <w:lang w:val="en-GB"/>
        </w:rPr>
      </w:pPr>
      <w:r w:rsidRPr="008F1FA6">
        <w:rPr>
          <w:color w:val="8496B0" w:themeColor="text2" w:themeTint="99"/>
          <w:lang w:val="en-GB"/>
        </w:rPr>
        <w:t>- Revenue: Purchase of a product.</w:t>
      </w:r>
    </w:p>
    <w:p w14:paraId="37F5D8B3" w14:textId="77777777" w:rsidR="008F1FA6" w:rsidRPr="008F1FA6" w:rsidRDefault="008F1FA6" w:rsidP="008F1FA6">
      <w:pPr>
        <w:spacing w:after="0"/>
        <w:jc w:val="both"/>
        <w:rPr>
          <w:color w:val="8496B0" w:themeColor="text2" w:themeTint="99"/>
          <w:lang w:val="en-GB"/>
        </w:rPr>
      </w:pPr>
      <w:r w:rsidRPr="008F1FA6">
        <w:rPr>
          <w:color w:val="8496B0" w:themeColor="text2" w:themeTint="99"/>
          <w:lang w:val="en-GB"/>
        </w:rPr>
        <w:t>- Recommendations: Sharing news on social networks (Facebook, Instagram and Twitter)</w:t>
      </w:r>
    </w:p>
    <w:p w14:paraId="6D871235" w14:textId="77777777" w:rsidR="008F1FA6" w:rsidRPr="008F1FA6" w:rsidRDefault="008F1FA6" w:rsidP="008F1FA6">
      <w:pPr>
        <w:jc w:val="both"/>
        <w:rPr>
          <w:color w:val="676A73"/>
          <w:lang w:val="en-GB"/>
        </w:rPr>
      </w:pPr>
    </w:p>
    <w:p w14:paraId="71D26A85" w14:textId="77777777" w:rsidR="008F1FA6" w:rsidRPr="008F1FA6" w:rsidRDefault="008F1FA6" w:rsidP="008F1FA6">
      <w:pPr>
        <w:jc w:val="both"/>
        <w:rPr>
          <w:color w:val="676A73"/>
        </w:rPr>
      </w:pPr>
    </w:p>
    <w:p w14:paraId="304D667B" w14:textId="77777777" w:rsidR="008F1FA6" w:rsidRPr="008F1FA6" w:rsidRDefault="008F1FA6" w:rsidP="008F1FA6">
      <w:pPr>
        <w:jc w:val="both"/>
        <w:rPr>
          <w:color w:val="676A73"/>
        </w:rPr>
      </w:pPr>
    </w:p>
    <w:p w14:paraId="24614165" w14:textId="77777777" w:rsidR="008F1FA6" w:rsidRPr="008F1FA6" w:rsidRDefault="008F1FA6" w:rsidP="008F1FA6">
      <w:pPr>
        <w:jc w:val="both"/>
        <w:rPr>
          <w:color w:val="676A73"/>
        </w:rPr>
      </w:pPr>
    </w:p>
    <w:p w14:paraId="421688D2" w14:textId="77777777" w:rsidR="008F1FA6" w:rsidRPr="008F1FA6" w:rsidRDefault="008F1FA6" w:rsidP="008F1FA6">
      <w:pPr>
        <w:jc w:val="both"/>
        <w:rPr>
          <w:color w:val="676A73"/>
        </w:rPr>
      </w:pPr>
    </w:p>
    <w:p w14:paraId="758BC4EA" w14:textId="77777777" w:rsidR="008F1FA6" w:rsidRPr="008F1FA6" w:rsidRDefault="008F1FA6" w:rsidP="008F1FA6">
      <w:pPr>
        <w:jc w:val="both"/>
        <w:rPr>
          <w:color w:val="676A73"/>
        </w:rPr>
      </w:pPr>
      <w:r w:rsidRPr="008F1FA6">
        <w:rPr>
          <w:b/>
          <w:color w:val="ED7D31"/>
          <w:sz w:val="40"/>
          <w:szCs w:val="40"/>
        </w:rPr>
        <w:lastRenderedPageBreak/>
        <w:t>7. REVENUE FLOWS</w:t>
      </w:r>
    </w:p>
    <w:p w14:paraId="0E0E430A" w14:textId="77777777" w:rsidR="008F1FA6" w:rsidRPr="008F1FA6" w:rsidRDefault="008F1FA6" w:rsidP="008F1FA6">
      <w:pPr>
        <w:rPr>
          <w:rFonts w:cs="Arial"/>
          <w:bCs/>
          <w:i/>
          <w:lang w:val="en-GB"/>
        </w:rPr>
      </w:pPr>
    </w:p>
    <w:p w14:paraId="542E9E30" w14:textId="77777777" w:rsidR="008F1FA6" w:rsidRPr="008F1FA6" w:rsidRDefault="008F1FA6" w:rsidP="008F1FA6">
      <w:pPr>
        <w:rPr>
          <w:rFonts w:cs="Arial"/>
          <w:bCs/>
          <w:i/>
          <w:lang w:val="en-GB"/>
        </w:rPr>
      </w:pPr>
      <w:r w:rsidRPr="008F1FA6">
        <w:rPr>
          <w:rFonts w:cs="Arial"/>
          <w:bCs/>
          <w:i/>
          <w:lang w:val="en-GB"/>
        </w:rPr>
        <w:t>Determine two essential things: how much your product will cost and what your customers will get for what they paid for.</w:t>
      </w:r>
    </w:p>
    <w:p w14:paraId="1B778330" w14:textId="77777777" w:rsidR="008F1FA6" w:rsidRPr="008F1FA6" w:rsidRDefault="008F1FA6" w:rsidP="008F1FA6">
      <w:pPr>
        <w:rPr>
          <w:lang w:val="en-GB"/>
        </w:rPr>
      </w:pPr>
      <w:r w:rsidRPr="008F1FA6">
        <w:rPr>
          <w:lang w:val="en-GB"/>
        </w:rPr>
        <w:t>__________________________________________________________________________________</w:t>
      </w:r>
    </w:p>
    <w:p w14:paraId="52F0838E" w14:textId="77777777" w:rsidR="008F1FA6" w:rsidRPr="008F1FA6" w:rsidRDefault="008F1FA6" w:rsidP="008F1FA6">
      <w:pPr>
        <w:rPr>
          <w:lang w:val="en-GB"/>
        </w:rPr>
      </w:pPr>
      <w:r w:rsidRPr="008F1FA6">
        <w:rPr>
          <w:lang w:val="en-GB"/>
        </w:rPr>
        <w:t>__________________________________________________________________________________</w:t>
      </w:r>
    </w:p>
    <w:p w14:paraId="6FF3C47C" w14:textId="77777777" w:rsidR="008F1FA6" w:rsidRPr="008F1FA6" w:rsidRDefault="008F1FA6" w:rsidP="008F1FA6">
      <w:pPr>
        <w:rPr>
          <w:lang w:val="en-GB"/>
        </w:rPr>
      </w:pPr>
      <w:r w:rsidRPr="008F1FA6">
        <w:rPr>
          <w:lang w:val="en-GB"/>
        </w:rPr>
        <w:t>__________________________________________________________________________________</w:t>
      </w:r>
    </w:p>
    <w:p w14:paraId="75C5CA72" w14:textId="77777777" w:rsidR="008F1FA6" w:rsidRPr="008F1FA6" w:rsidRDefault="008F1FA6" w:rsidP="008F1FA6">
      <w:pPr>
        <w:rPr>
          <w:lang w:val="en-GB"/>
        </w:rPr>
      </w:pPr>
      <w:r w:rsidRPr="008F1FA6">
        <w:rPr>
          <w:lang w:val="en-GB"/>
        </w:rPr>
        <w:t>__________________________________________________________________________________</w:t>
      </w:r>
    </w:p>
    <w:p w14:paraId="3FF46BEE" w14:textId="77777777" w:rsidR="008F1FA6" w:rsidRPr="008F1FA6" w:rsidRDefault="008F1FA6" w:rsidP="008F1FA6">
      <w:pPr>
        <w:rPr>
          <w:lang w:val="en-GB"/>
        </w:rPr>
      </w:pPr>
      <w:r w:rsidRPr="008F1FA6">
        <w:rPr>
          <w:lang w:val="en-GB"/>
        </w:rPr>
        <w:t>__________________________________________________________________________________</w:t>
      </w:r>
    </w:p>
    <w:p w14:paraId="1EDD4E53" w14:textId="77777777" w:rsidR="008F1FA6" w:rsidRPr="008F1FA6" w:rsidRDefault="008F1FA6" w:rsidP="008F1FA6">
      <w:pPr>
        <w:rPr>
          <w:lang w:val="en-GB"/>
        </w:rPr>
      </w:pPr>
      <w:r w:rsidRPr="008F1FA6">
        <w:rPr>
          <w:lang w:val="en-GB"/>
        </w:rPr>
        <w:t>__________________________________________________________________________________</w:t>
      </w:r>
    </w:p>
    <w:p w14:paraId="2B1276DB" w14:textId="77777777" w:rsidR="008F1FA6" w:rsidRPr="008F1FA6" w:rsidRDefault="008F1FA6" w:rsidP="008F1FA6">
      <w:pPr>
        <w:ind w:right="225"/>
        <w:jc w:val="both"/>
        <w:rPr>
          <w:rFonts w:cs="Arial"/>
          <w:bCs/>
          <w:color w:val="767171"/>
          <w:lang w:val="en-GB"/>
        </w:rPr>
      </w:pPr>
      <w:r w:rsidRPr="008F1FA6">
        <w:rPr>
          <w:rFonts w:cs="Arial"/>
          <w:bCs/>
          <w:color w:val="767171"/>
          <w:lang w:val="en-GB"/>
        </w:rPr>
        <w:t>Determining the price of your product is very important. Production costs do not affect the price of your product. Customers are willing to pay for your product as much as they think it is worth. They are not interested in the rest. Check how much similar products cost in the market or how much your customers are currently paying to solve the problem. Based on this, determine your price. If your product solves the customer's problem in the same way as existing products, the advantage of your product is that it can be cheaper and thus set a lower price than your competitors. However, if your product solves problems better than the existing products of your competitors, it is right to set the same or higher price.</w:t>
      </w:r>
    </w:p>
    <w:p w14:paraId="7E668BF1" w14:textId="77777777" w:rsidR="008F1FA6" w:rsidRPr="008F1FA6" w:rsidRDefault="008F1FA6" w:rsidP="008F1FA6">
      <w:pPr>
        <w:ind w:right="225"/>
        <w:jc w:val="both"/>
        <w:rPr>
          <w:rFonts w:cs="Arial"/>
          <w:bCs/>
          <w:color w:val="767171"/>
          <w:lang w:val="en-GB"/>
        </w:rPr>
      </w:pPr>
      <w:r w:rsidRPr="008F1FA6">
        <w:rPr>
          <w:rFonts w:cs="Arial"/>
          <w:bCs/>
          <w:color w:val="767171"/>
          <w:lang w:val="en-GB"/>
        </w:rPr>
        <w:t>It is important to determine what customers will actually get for the price you set and what you will actually sell to earn money? In the abstract, customers will buy from you the promises you listed in the UNIQUE VALUE PROPOSITION section, but in fact they will buy a product that fulfils that promise. Determine what this product is and state what else customers will receive in addition to it when they pay a certain price.</w:t>
      </w:r>
    </w:p>
    <w:p w14:paraId="3F139B54" w14:textId="77777777" w:rsidR="008F1FA6" w:rsidRPr="008F1FA6" w:rsidRDefault="008F1FA6" w:rsidP="008F1FA6">
      <w:pPr>
        <w:ind w:right="225"/>
        <w:jc w:val="both"/>
        <w:rPr>
          <w:rFonts w:cs="Arial"/>
          <w:bCs/>
          <w:color w:val="767171"/>
          <w:lang w:val="en-GB"/>
        </w:rPr>
      </w:pPr>
    </w:p>
    <w:p w14:paraId="6E3ACC3D" w14:textId="77777777" w:rsidR="008F1FA6" w:rsidRPr="008F1FA6" w:rsidRDefault="008F1FA6" w:rsidP="008F1FA6">
      <w:pPr>
        <w:ind w:right="225"/>
        <w:jc w:val="both"/>
        <w:rPr>
          <w:rFonts w:cs="Arial"/>
          <w:bCs/>
          <w:color w:val="767171"/>
        </w:rPr>
      </w:pPr>
    </w:p>
    <w:p w14:paraId="60BA417C" w14:textId="77777777" w:rsidR="008F1FA6" w:rsidRPr="008F1FA6" w:rsidRDefault="008F1FA6" w:rsidP="008F1FA6">
      <w:pPr>
        <w:ind w:right="225"/>
        <w:jc w:val="both"/>
        <w:rPr>
          <w:rFonts w:cs="Arial"/>
          <w:bCs/>
          <w:color w:val="767171"/>
        </w:rPr>
      </w:pPr>
    </w:p>
    <w:p w14:paraId="646F1FAA" w14:textId="77777777" w:rsidR="008F1FA6" w:rsidRPr="008F1FA6" w:rsidRDefault="008F1FA6" w:rsidP="008F1FA6">
      <w:pPr>
        <w:ind w:right="225"/>
        <w:jc w:val="both"/>
        <w:rPr>
          <w:rFonts w:cs="Arial"/>
          <w:bCs/>
          <w:color w:val="767171"/>
        </w:rPr>
      </w:pPr>
    </w:p>
    <w:p w14:paraId="161EB2FF" w14:textId="77777777" w:rsidR="008F1FA6" w:rsidRPr="008F1FA6" w:rsidRDefault="008F1FA6" w:rsidP="008F1FA6">
      <w:pPr>
        <w:ind w:right="225"/>
        <w:jc w:val="both"/>
        <w:rPr>
          <w:rFonts w:cs="Arial"/>
          <w:bCs/>
          <w:color w:val="767171"/>
        </w:rPr>
      </w:pPr>
    </w:p>
    <w:p w14:paraId="32C5AC3E" w14:textId="77777777" w:rsidR="008F1FA6" w:rsidRPr="008F1FA6" w:rsidRDefault="008F1FA6" w:rsidP="008F1FA6">
      <w:pPr>
        <w:ind w:right="225"/>
        <w:jc w:val="both"/>
        <w:rPr>
          <w:rFonts w:cs="Arial"/>
          <w:bCs/>
          <w:color w:val="767171"/>
        </w:rPr>
      </w:pPr>
    </w:p>
    <w:p w14:paraId="646D8490" w14:textId="77777777" w:rsidR="008F1FA6" w:rsidRPr="008F1FA6" w:rsidRDefault="008F1FA6" w:rsidP="008F1FA6">
      <w:pPr>
        <w:ind w:right="225"/>
        <w:jc w:val="both"/>
        <w:rPr>
          <w:rFonts w:cs="Arial"/>
          <w:bCs/>
          <w:color w:val="767171"/>
        </w:rPr>
      </w:pPr>
    </w:p>
    <w:p w14:paraId="58837170" w14:textId="77777777" w:rsidR="008F1FA6" w:rsidRPr="008F1FA6" w:rsidRDefault="008F1FA6" w:rsidP="008F1FA6">
      <w:pPr>
        <w:ind w:right="225"/>
        <w:jc w:val="both"/>
        <w:rPr>
          <w:rFonts w:cs="Arial"/>
          <w:bCs/>
          <w:color w:val="767171"/>
        </w:rPr>
      </w:pPr>
    </w:p>
    <w:p w14:paraId="45A3A975" w14:textId="77777777" w:rsidR="008F1FA6" w:rsidRPr="008F1FA6" w:rsidRDefault="008F1FA6" w:rsidP="008F1FA6">
      <w:pPr>
        <w:jc w:val="both"/>
        <w:rPr>
          <w:b/>
          <w:color w:val="ED7D31"/>
          <w:sz w:val="40"/>
          <w:szCs w:val="40"/>
        </w:rPr>
      </w:pPr>
      <w:r w:rsidRPr="008F1FA6">
        <w:rPr>
          <w:b/>
          <w:color w:val="ED7D31"/>
          <w:sz w:val="40"/>
          <w:szCs w:val="40"/>
        </w:rPr>
        <w:lastRenderedPageBreak/>
        <w:t>8. COST STRUCTURE</w:t>
      </w:r>
    </w:p>
    <w:p w14:paraId="32A8CA31" w14:textId="77777777" w:rsidR="008F1FA6" w:rsidRPr="008F1FA6" w:rsidRDefault="008F1FA6" w:rsidP="008F1FA6">
      <w:pPr>
        <w:jc w:val="both"/>
        <w:rPr>
          <w:color w:val="676A73"/>
        </w:rPr>
      </w:pPr>
    </w:p>
    <w:p w14:paraId="106187BB" w14:textId="77777777" w:rsidR="008F1FA6" w:rsidRPr="008F1FA6" w:rsidRDefault="008F1FA6" w:rsidP="008F1FA6">
      <w:pPr>
        <w:ind w:right="225"/>
        <w:jc w:val="both"/>
        <w:rPr>
          <w:rFonts w:cs="Arial"/>
          <w:bCs/>
          <w:i/>
          <w:lang w:val="en-GB"/>
        </w:rPr>
      </w:pPr>
      <w:r w:rsidRPr="008F1FA6">
        <w:rPr>
          <w:rFonts w:cs="Arial"/>
          <w:bCs/>
          <w:i/>
          <w:lang w:val="en-GB"/>
        </w:rPr>
        <w:t>Write down and estimate your main costs.</w:t>
      </w:r>
    </w:p>
    <w:p w14:paraId="08A0C0D1" w14:textId="77777777" w:rsidR="008F1FA6" w:rsidRPr="008F1FA6" w:rsidRDefault="008F1FA6" w:rsidP="008F1FA6">
      <w:pPr>
        <w:rPr>
          <w:lang w:val="en-GB"/>
        </w:rPr>
      </w:pPr>
      <w:r w:rsidRPr="008F1FA6">
        <w:rPr>
          <w:lang w:val="en-GB"/>
        </w:rPr>
        <w:t>__________________________________________________________________________________</w:t>
      </w:r>
    </w:p>
    <w:p w14:paraId="1A11C807" w14:textId="77777777" w:rsidR="008F1FA6" w:rsidRPr="008F1FA6" w:rsidRDefault="008F1FA6" w:rsidP="008F1FA6">
      <w:pPr>
        <w:rPr>
          <w:lang w:val="en-GB"/>
        </w:rPr>
      </w:pPr>
      <w:r w:rsidRPr="008F1FA6">
        <w:rPr>
          <w:lang w:val="en-GB"/>
        </w:rPr>
        <w:t>__________________________________________________________________________________</w:t>
      </w:r>
    </w:p>
    <w:p w14:paraId="37336D90" w14:textId="77777777" w:rsidR="008F1FA6" w:rsidRPr="008F1FA6" w:rsidRDefault="008F1FA6" w:rsidP="008F1FA6">
      <w:pPr>
        <w:rPr>
          <w:lang w:val="en-GB"/>
        </w:rPr>
      </w:pPr>
      <w:r w:rsidRPr="008F1FA6">
        <w:rPr>
          <w:lang w:val="en-GB"/>
        </w:rPr>
        <w:t>__________________________________________________________________________________</w:t>
      </w:r>
    </w:p>
    <w:p w14:paraId="4AFF0FEB" w14:textId="77777777" w:rsidR="008F1FA6" w:rsidRPr="008F1FA6" w:rsidRDefault="008F1FA6" w:rsidP="008F1FA6">
      <w:pPr>
        <w:rPr>
          <w:lang w:val="en-GB"/>
        </w:rPr>
      </w:pPr>
      <w:r w:rsidRPr="008F1FA6">
        <w:rPr>
          <w:lang w:val="en-GB"/>
        </w:rPr>
        <w:t>__________________________________________________________________________________</w:t>
      </w:r>
    </w:p>
    <w:p w14:paraId="361285B6" w14:textId="77777777" w:rsidR="008F1FA6" w:rsidRPr="008F1FA6" w:rsidRDefault="008F1FA6" w:rsidP="008F1FA6">
      <w:pPr>
        <w:rPr>
          <w:lang w:val="en-GB"/>
        </w:rPr>
      </w:pPr>
      <w:r w:rsidRPr="008F1FA6">
        <w:rPr>
          <w:lang w:val="en-GB"/>
        </w:rPr>
        <w:t>__________________________________________________________________________________</w:t>
      </w:r>
    </w:p>
    <w:p w14:paraId="7FA05AB3" w14:textId="77777777" w:rsidR="008F1FA6" w:rsidRPr="008F1FA6" w:rsidRDefault="008F1FA6" w:rsidP="008F1FA6">
      <w:pPr>
        <w:jc w:val="both"/>
        <w:rPr>
          <w:lang w:val="en-GB"/>
        </w:rPr>
      </w:pPr>
      <w:r w:rsidRPr="008F1FA6">
        <w:rPr>
          <w:lang w:val="en-GB"/>
        </w:rPr>
        <w:t>__________________________________________________________________________________</w:t>
      </w:r>
    </w:p>
    <w:p w14:paraId="45C47F16" w14:textId="77777777" w:rsidR="008F1FA6" w:rsidRPr="008F1FA6" w:rsidRDefault="008F1FA6" w:rsidP="008F1FA6">
      <w:pPr>
        <w:jc w:val="both"/>
        <w:rPr>
          <w:color w:val="676A73"/>
          <w:lang w:val="en-GB"/>
        </w:rPr>
      </w:pPr>
      <w:r w:rsidRPr="008F1FA6">
        <w:rPr>
          <w:color w:val="676A73"/>
          <w:lang w:val="en-GB"/>
        </w:rPr>
        <w:t>State what your main costs are, both before and after starting a business. Estimate the main costs you will incur in one year of operation. How much it will cost to make the first prototype (MAP) and how much will it take to start marketing your product as you envisioned in the WAYS TO CUSTOMERS chapter. Estimate the cost of the materials you need and the cost of outsourcing services to help develop or market your idea. Think about what you can do yourself - you do not need to cost-estimate it. This means that it is not necessary to estimate how much your salary will be, as you are only interested in how much it will cost to start a business. In the beginning, your work is an investment in the idea, so you don't pay your salary until the company's finances allow it. Estimate the cost only approximately. Based on the set price of the product, you can calculate how many products you need to sell to earn enough to cover all costs, which is also your goal in terms of sales volume.</w:t>
      </w:r>
    </w:p>
    <w:p w14:paraId="1E4C44CA" w14:textId="77777777" w:rsidR="008F1FA6" w:rsidRPr="008F1FA6" w:rsidRDefault="008F1FA6" w:rsidP="008F1FA6">
      <w:pPr>
        <w:jc w:val="both"/>
        <w:rPr>
          <w:color w:val="676A73"/>
          <w:lang w:val="en-GB"/>
        </w:rPr>
      </w:pPr>
    </w:p>
    <w:p w14:paraId="6EF7AC08" w14:textId="77777777" w:rsidR="008F1FA6" w:rsidRPr="008F1FA6" w:rsidRDefault="008F1FA6" w:rsidP="008F1FA6">
      <w:pPr>
        <w:jc w:val="both"/>
        <w:rPr>
          <w:color w:val="676A73"/>
        </w:rPr>
      </w:pPr>
    </w:p>
    <w:p w14:paraId="2E8FA705" w14:textId="77777777" w:rsidR="008F1FA6" w:rsidRPr="008F1FA6" w:rsidRDefault="008F1FA6" w:rsidP="008F1FA6">
      <w:pPr>
        <w:jc w:val="both"/>
        <w:rPr>
          <w:color w:val="676A73"/>
        </w:rPr>
      </w:pPr>
    </w:p>
    <w:p w14:paraId="580724E2" w14:textId="77777777" w:rsidR="008F1FA6" w:rsidRPr="008F1FA6" w:rsidRDefault="008F1FA6" w:rsidP="008F1FA6">
      <w:pPr>
        <w:jc w:val="both"/>
        <w:rPr>
          <w:color w:val="676A73"/>
        </w:rPr>
      </w:pPr>
    </w:p>
    <w:p w14:paraId="251EE98A" w14:textId="77777777" w:rsidR="008F1FA6" w:rsidRPr="008F1FA6" w:rsidRDefault="008F1FA6" w:rsidP="008F1FA6">
      <w:pPr>
        <w:jc w:val="both"/>
        <w:rPr>
          <w:color w:val="676A73"/>
        </w:rPr>
      </w:pPr>
    </w:p>
    <w:p w14:paraId="2DF21B24" w14:textId="77777777" w:rsidR="008F1FA6" w:rsidRPr="008F1FA6" w:rsidRDefault="008F1FA6" w:rsidP="008F1FA6">
      <w:pPr>
        <w:jc w:val="both"/>
        <w:rPr>
          <w:color w:val="676A73"/>
        </w:rPr>
      </w:pPr>
    </w:p>
    <w:p w14:paraId="3C07FCE9" w14:textId="77777777" w:rsidR="008F1FA6" w:rsidRPr="008F1FA6" w:rsidRDefault="008F1FA6" w:rsidP="008F1FA6">
      <w:pPr>
        <w:jc w:val="both"/>
        <w:rPr>
          <w:color w:val="676A73"/>
        </w:rPr>
      </w:pPr>
    </w:p>
    <w:p w14:paraId="197E3F67" w14:textId="77777777" w:rsidR="008F1FA6" w:rsidRPr="008F1FA6" w:rsidRDefault="008F1FA6" w:rsidP="008F1FA6">
      <w:pPr>
        <w:jc w:val="both"/>
        <w:rPr>
          <w:color w:val="676A73"/>
        </w:rPr>
      </w:pPr>
    </w:p>
    <w:p w14:paraId="1B531435" w14:textId="77777777" w:rsidR="008F1FA6" w:rsidRPr="008F1FA6" w:rsidRDefault="008F1FA6" w:rsidP="008F1FA6">
      <w:pPr>
        <w:jc w:val="both"/>
        <w:rPr>
          <w:color w:val="676A73"/>
        </w:rPr>
      </w:pPr>
    </w:p>
    <w:p w14:paraId="5D3AFB29" w14:textId="77777777" w:rsidR="008F1FA6" w:rsidRPr="008F1FA6" w:rsidRDefault="008F1FA6" w:rsidP="008F1FA6">
      <w:pPr>
        <w:jc w:val="both"/>
        <w:rPr>
          <w:color w:val="676A73"/>
        </w:rPr>
      </w:pPr>
    </w:p>
    <w:p w14:paraId="3AC23FCB" w14:textId="77777777" w:rsidR="008F1FA6" w:rsidRPr="008F1FA6" w:rsidRDefault="008F1FA6" w:rsidP="008F1FA6">
      <w:pPr>
        <w:jc w:val="both"/>
        <w:rPr>
          <w:color w:val="676A73"/>
        </w:rPr>
      </w:pPr>
    </w:p>
    <w:p w14:paraId="491617CD" w14:textId="77777777" w:rsidR="008F1FA6" w:rsidRPr="008F1FA6" w:rsidRDefault="008F1FA6" w:rsidP="008F1FA6">
      <w:pPr>
        <w:jc w:val="both"/>
        <w:rPr>
          <w:b/>
          <w:color w:val="ED7D31"/>
          <w:sz w:val="40"/>
          <w:szCs w:val="40"/>
        </w:rPr>
      </w:pPr>
      <w:r w:rsidRPr="008F1FA6">
        <w:rPr>
          <w:b/>
          <w:color w:val="ED7D31"/>
          <w:sz w:val="40"/>
          <w:szCs w:val="40"/>
        </w:rPr>
        <w:lastRenderedPageBreak/>
        <w:t>9. MVP – MINIMUM VIABLE PRODUCT</w:t>
      </w:r>
    </w:p>
    <w:p w14:paraId="6F9BF121" w14:textId="77777777" w:rsidR="008F1FA6" w:rsidRPr="008F1FA6" w:rsidRDefault="008F1FA6" w:rsidP="008F1FA6">
      <w:pPr>
        <w:jc w:val="both"/>
        <w:rPr>
          <w:color w:val="676A73"/>
        </w:rPr>
      </w:pPr>
    </w:p>
    <w:p w14:paraId="4C7E8123" w14:textId="77777777" w:rsidR="008F1FA6" w:rsidRPr="008F1FA6" w:rsidRDefault="008F1FA6" w:rsidP="008F1FA6">
      <w:pPr>
        <w:jc w:val="both"/>
        <w:rPr>
          <w:rFonts w:cs="Arial"/>
          <w:bCs/>
          <w:i/>
          <w:lang w:val="en-GB"/>
        </w:rPr>
      </w:pPr>
      <w:r w:rsidRPr="008F1FA6">
        <w:rPr>
          <w:rFonts w:cs="Arial"/>
          <w:bCs/>
          <w:i/>
          <w:lang w:val="en-GB"/>
        </w:rPr>
        <w:t>Describe your Minimum Viable Product (MVP) and how you are or will use it to present your product/service to your customers. Insert the image material of your MVP into the template so that the jury can imagine its appearance and use.</w:t>
      </w:r>
    </w:p>
    <w:p w14:paraId="2C2D0930" w14:textId="77777777" w:rsidR="008F1FA6" w:rsidRPr="008F1FA6" w:rsidRDefault="008F1FA6" w:rsidP="008F1FA6">
      <w:pPr>
        <w:jc w:val="both"/>
        <w:rPr>
          <w:color w:val="676A73"/>
          <w:lang w:val="en-GB"/>
        </w:rPr>
      </w:pPr>
      <w:r w:rsidRPr="008F1FA6">
        <w:rPr>
          <w:color w:val="676A73"/>
          <w:lang w:val="en-GB"/>
        </w:rPr>
        <w:t>__________________________________________________________________________________</w:t>
      </w:r>
    </w:p>
    <w:p w14:paraId="56C63860" w14:textId="77777777" w:rsidR="008F1FA6" w:rsidRPr="008F1FA6" w:rsidRDefault="008F1FA6" w:rsidP="008F1FA6">
      <w:pPr>
        <w:jc w:val="both"/>
        <w:rPr>
          <w:color w:val="676A73"/>
          <w:lang w:val="en-GB"/>
        </w:rPr>
      </w:pPr>
      <w:r w:rsidRPr="008F1FA6">
        <w:rPr>
          <w:color w:val="676A73"/>
          <w:lang w:val="en-GB"/>
        </w:rPr>
        <w:t>__________________________________________________________________________________</w:t>
      </w:r>
    </w:p>
    <w:p w14:paraId="0D6D8EB9" w14:textId="77777777" w:rsidR="008F1FA6" w:rsidRPr="008F1FA6" w:rsidRDefault="008F1FA6" w:rsidP="008F1FA6">
      <w:pPr>
        <w:jc w:val="both"/>
        <w:rPr>
          <w:color w:val="676A73"/>
          <w:lang w:val="en-GB"/>
        </w:rPr>
      </w:pPr>
      <w:r w:rsidRPr="008F1FA6">
        <w:rPr>
          <w:color w:val="676A73"/>
          <w:lang w:val="en-GB"/>
        </w:rPr>
        <w:t>__________________________________________________________________________________</w:t>
      </w:r>
    </w:p>
    <w:p w14:paraId="3F090C80" w14:textId="77777777" w:rsidR="008F1FA6" w:rsidRPr="008F1FA6" w:rsidRDefault="008F1FA6" w:rsidP="008F1FA6">
      <w:pPr>
        <w:jc w:val="both"/>
        <w:rPr>
          <w:color w:val="676A73"/>
          <w:lang w:val="en-GB"/>
        </w:rPr>
      </w:pPr>
      <w:r w:rsidRPr="008F1FA6">
        <w:rPr>
          <w:color w:val="676A73"/>
          <w:lang w:val="en-GB"/>
        </w:rPr>
        <w:t>__________________________________________________________________________________</w:t>
      </w:r>
    </w:p>
    <w:p w14:paraId="5931544E" w14:textId="77777777" w:rsidR="008F1FA6" w:rsidRPr="008F1FA6" w:rsidRDefault="008F1FA6" w:rsidP="008F1FA6">
      <w:pPr>
        <w:jc w:val="both"/>
        <w:rPr>
          <w:color w:val="676A73"/>
          <w:lang w:val="en-GB"/>
        </w:rPr>
      </w:pPr>
      <w:r w:rsidRPr="008F1FA6">
        <w:rPr>
          <w:color w:val="676A73"/>
          <w:lang w:val="en-GB"/>
        </w:rPr>
        <w:t>__________________________________________________________________________________</w:t>
      </w:r>
    </w:p>
    <w:p w14:paraId="547C0AF4" w14:textId="77777777" w:rsidR="008F1FA6" w:rsidRPr="008F1FA6" w:rsidRDefault="008F1FA6" w:rsidP="008F1FA6">
      <w:pPr>
        <w:jc w:val="both"/>
        <w:rPr>
          <w:color w:val="676A73"/>
          <w:lang w:val="en-GB"/>
        </w:rPr>
      </w:pPr>
      <w:r w:rsidRPr="008F1FA6">
        <w:rPr>
          <w:color w:val="676A73"/>
          <w:lang w:val="en-GB"/>
        </w:rPr>
        <w:t>__________________________________________________________________________________</w:t>
      </w:r>
    </w:p>
    <w:p w14:paraId="35BD0B95" w14:textId="77777777" w:rsidR="008F1FA6" w:rsidRPr="008F1FA6" w:rsidRDefault="008F1FA6" w:rsidP="008F1FA6">
      <w:pPr>
        <w:jc w:val="both"/>
        <w:rPr>
          <w:color w:val="676A73"/>
          <w:lang w:val="en-GB"/>
        </w:rPr>
      </w:pPr>
      <w:r w:rsidRPr="008F1FA6">
        <w:rPr>
          <w:color w:val="676A73"/>
          <w:lang w:val="en-GB"/>
        </w:rPr>
        <w:t xml:space="preserve">MVP can be a presentation or an advertisement in the form of a flyer, poster, website, FB ad, video or short video or any other original form. The purpose of MVP is to present your product or service to prospective customers from whom you want to gain purchasing interest or any feedback. Describe what MVP looks like, and how you will use it to interact with potential customers. Remember to insert the image material. The video must be inserted exclusively in the form of an URL link on the </w:t>
      </w:r>
      <w:proofErr w:type="spellStart"/>
      <w:r w:rsidRPr="008F1FA6">
        <w:rPr>
          <w:color w:val="676A73"/>
          <w:lang w:val="en-GB"/>
        </w:rPr>
        <w:t>Youtube</w:t>
      </w:r>
      <w:proofErr w:type="spellEnd"/>
      <w:r w:rsidRPr="008F1FA6">
        <w:rPr>
          <w:color w:val="676A73"/>
          <w:lang w:val="en-GB"/>
        </w:rPr>
        <w:t xml:space="preserve"> platform.</w:t>
      </w:r>
    </w:p>
    <w:p w14:paraId="30721DE9" w14:textId="77777777" w:rsidR="008F1FA6" w:rsidRPr="008F1FA6" w:rsidRDefault="008F1FA6" w:rsidP="008F1FA6">
      <w:pPr>
        <w:jc w:val="both"/>
        <w:rPr>
          <w:color w:val="676A73"/>
          <w:lang w:val="en-GB"/>
        </w:rPr>
      </w:pPr>
      <w:r w:rsidRPr="008F1FA6">
        <w:rPr>
          <w:color w:val="676A73"/>
          <w:lang w:val="en-GB"/>
        </w:rPr>
        <w:t>If you have already offered MVP to potential customers, describe how people responded, what information you obtained, and why you opted for this type of MVP.</w:t>
      </w:r>
    </w:p>
    <w:p w14:paraId="24F231C3" w14:textId="77777777" w:rsidR="008F1FA6" w:rsidRPr="008F1FA6" w:rsidRDefault="008F1FA6" w:rsidP="008F1FA6">
      <w:pPr>
        <w:jc w:val="both"/>
        <w:rPr>
          <w:lang w:val="en-GB"/>
        </w:rPr>
      </w:pPr>
    </w:p>
    <w:p w14:paraId="7A6BCF91" w14:textId="77777777" w:rsidR="008F1FA6" w:rsidRPr="008F1FA6" w:rsidRDefault="008F1FA6" w:rsidP="008F1FA6">
      <w:pPr>
        <w:jc w:val="both"/>
      </w:pPr>
    </w:p>
    <w:p w14:paraId="1506E3B1" w14:textId="77777777" w:rsidR="008F1FA6" w:rsidRPr="008F1FA6" w:rsidRDefault="008F1FA6" w:rsidP="008F1FA6">
      <w:pPr>
        <w:jc w:val="both"/>
      </w:pPr>
    </w:p>
    <w:p w14:paraId="4459B413" w14:textId="77777777" w:rsidR="008F1FA6" w:rsidRPr="008F1FA6" w:rsidRDefault="008F1FA6" w:rsidP="008F1FA6">
      <w:pPr>
        <w:jc w:val="both"/>
      </w:pPr>
    </w:p>
    <w:p w14:paraId="405E0E46" w14:textId="77777777" w:rsidR="008F1FA6" w:rsidRPr="008F1FA6" w:rsidRDefault="008F1FA6" w:rsidP="008F1FA6">
      <w:pPr>
        <w:jc w:val="both"/>
      </w:pPr>
    </w:p>
    <w:p w14:paraId="7356774E" w14:textId="77777777" w:rsidR="008F1FA6" w:rsidRPr="008F1FA6" w:rsidRDefault="008F1FA6" w:rsidP="008F1FA6">
      <w:pPr>
        <w:jc w:val="both"/>
      </w:pPr>
    </w:p>
    <w:p w14:paraId="572BF068" w14:textId="77777777" w:rsidR="008F1FA6" w:rsidRPr="008F1FA6" w:rsidRDefault="008F1FA6" w:rsidP="008F1FA6">
      <w:pPr>
        <w:jc w:val="both"/>
      </w:pPr>
    </w:p>
    <w:p w14:paraId="4BB2B666" w14:textId="77777777" w:rsidR="008F1FA6" w:rsidRPr="008F1FA6" w:rsidRDefault="008F1FA6" w:rsidP="008F1FA6">
      <w:pPr>
        <w:jc w:val="both"/>
      </w:pPr>
    </w:p>
    <w:p w14:paraId="220C411F" w14:textId="77777777" w:rsidR="008F1FA6" w:rsidRPr="008F1FA6" w:rsidRDefault="008F1FA6" w:rsidP="008F1FA6">
      <w:pPr>
        <w:jc w:val="both"/>
      </w:pPr>
    </w:p>
    <w:p w14:paraId="4B2B027A" w14:textId="77777777" w:rsidR="008F1FA6" w:rsidRPr="008F1FA6" w:rsidRDefault="008F1FA6" w:rsidP="008F1FA6">
      <w:pPr>
        <w:jc w:val="both"/>
      </w:pPr>
    </w:p>
    <w:p w14:paraId="4C0ACF59" w14:textId="77777777" w:rsidR="008F1FA6" w:rsidRPr="008F1FA6" w:rsidRDefault="008F1FA6" w:rsidP="008F1FA6">
      <w:pPr>
        <w:jc w:val="both"/>
      </w:pPr>
    </w:p>
    <w:p w14:paraId="55C158AE" w14:textId="77777777" w:rsidR="008F1FA6" w:rsidRPr="008F1FA6" w:rsidRDefault="008F1FA6" w:rsidP="008F1FA6">
      <w:pPr>
        <w:jc w:val="both"/>
        <w:rPr>
          <w:b/>
          <w:color w:val="ED7D31"/>
          <w:sz w:val="40"/>
          <w:szCs w:val="40"/>
        </w:rPr>
      </w:pPr>
      <w:r w:rsidRPr="008F1FA6">
        <w:rPr>
          <w:b/>
          <w:color w:val="ED7D31"/>
          <w:sz w:val="40"/>
          <w:szCs w:val="40"/>
        </w:rPr>
        <w:lastRenderedPageBreak/>
        <w:t>10. INTERACTIONS WITH CUSTOMERS AND OTHER STAKEHOLDERS</w:t>
      </w:r>
    </w:p>
    <w:p w14:paraId="7573F2C2" w14:textId="77777777" w:rsidR="008F1FA6" w:rsidRPr="008F1FA6" w:rsidRDefault="008F1FA6" w:rsidP="008F1FA6">
      <w:pPr>
        <w:jc w:val="both"/>
        <w:rPr>
          <w:b/>
          <w:color w:val="ED7D31"/>
          <w:sz w:val="40"/>
          <w:szCs w:val="40"/>
        </w:rPr>
      </w:pPr>
    </w:p>
    <w:p w14:paraId="7C34FDB9" w14:textId="77777777" w:rsidR="008F1FA6" w:rsidRPr="008F1FA6" w:rsidRDefault="008F1FA6" w:rsidP="008F1FA6">
      <w:pPr>
        <w:jc w:val="both"/>
        <w:rPr>
          <w:color w:val="676A73"/>
        </w:rPr>
      </w:pPr>
    </w:p>
    <w:p w14:paraId="17F6AF26" w14:textId="77777777" w:rsidR="008F1FA6" w:rsidRPr="008F1FA6" w:rsidRDefault="008F1FA6" w:rsidP="008F1FA6">
      <w:pPr>
        <w:jc w:val="both"/>
        <w:rPr>
          <w:rFonts w:cs="Arial"/>
          <w:bCs/>
          <w:i/>
          <w:lang w:val="en-GB"/>
        </w:rPr>
      </w:pPr>
      <w:r w:rsidRPr="008F1FA6">
        <w:rPr>
          <w:rFonts w:cs="Arial"/>
          <w:bCs/>
          <w:i/>
          <w:lang w:val="en-GB"/>
        </w:rPr>
        <w:t>Describe how you obtained the information on the basis of which you prepared the business model.</w:t>
      </w:r>
    </w:p>
    <w:p w14:paraId="6DAA11E7" w14:textId="77777777" w:rsidR="008F1FA6" w:rsidRPr="008F1FA6" w:rsidRDefault="008F1FA6" w:rsidP="008F1FA6">
      <w:pPr>
        <w:jc w:val="both"/>
        <w:rPr>
          <w:color w:val="676A73"/>
          <w:lang w:val="en-GB"/>
        </w:rPr>
      </w:pPr>
      <w:r w:rsidRPr="008F1FA6">
        <w:rPr>
          <w:color w:val="676A73"/>
          <w:lang w:val="en-GB"/>
        </w:rPr>
        <w:t>__________________________________________________________________________________</w:t>
      </w:r>
    </w:p>
    <w:p w14:paraId="307DC79A" w14:textId="77777777" w:rsidR="008F1FA6" w:rsidRPr="008F1FA6" w:rsidRDefault="008F1FA6" w:rsidP="008F1FA6">
      <w:pPr>
        <w:jc w:val="both"/>
        <w:rPr>
          <w:color w:val="676A73"/>
          <w:lang w:val="en-GB"/>
        </w:rPr>
      </w:pPr>
      <w:r w:rsidRPr="008F1FA6">
        <w:rPr>
          <w:color w:val="676A73"/>
          <w:lang w:val="en-GB"/>
        </w:rPr>
        <w:t>__________________________________________________________________________________</w:t>
      </w:r>
    </w:p>
    <w:p w14:paraId="645F1C03" w14:textId="77777777" w:rsidR="008F1FA6" w:rsidRPr="008F1FA6" w:rsidRDefault="008F1FA6" w:rsidP="008F1FA6">
      <w:pPr>
        <w:jc w:val="both"/>
        <w:rPr>
          <w:color w:val="676A73"/>
          <w:lang w:val="en-GB"/>
        </w:rPr>
      </w:pPr>
      <w:r w:rsidRPr="008F1FA6">
        <w:rPr>
          <w:color w:val="676A73"/>
          <w:lang w:val="en-GB"/>
        </w:rPr>
        <w:t>__________________________________________________________________________________</w:t>
      </w:r>
    </w:p>
    <w:p w14:paraId="2FC27A5B" w14:textId="77777777" w:rsidR="008F1FA6" w:rsidRPr="008F1FA6" w:rsidRDefault="008F1FA6" w:rsidP="008F1FA6">
      <w:pPr>
        <w:jc w:val="both"/>
        <w:rPr>
          <w:color w:val="676A73"/>
          <w:lang w:val="en-GB"/>
        </w:rPr>
      </w:pPr>
      <w:r w:rsidRPr="008F1FA6">
        <w:rPr>
          <w:color w:val="676A73"/>
          <w:lang w:val="en-GB"/>
        </w:rPr>
        <w:t>__________________________________________________________________________________</w:t>
      </w:r>
    </w:p>
    <w:p w14:paraId="52DCB1AD" w14:textId="77777777" w:rsidR="008F1FA6" w:rsidRPr="008F1FA6" w:rsidRDefault="008F1FA6" w:rsidP="008F1FA6">
      <w:pPr>
        <w:jc w:val="both"/>
        <w:rPr>
          <w:color w:val="676A73"/>
          <w:lang w:val="en-GB"/>
        </w:rPr>
      </w:pPr>
      <w:r w:rsidRPr="008F1FA6">
        <w:rPr>
          <w:color w:val="676A73"/>
          <w:lang w:val="en-GB"/>
        </w:rPr>
        <w:t>__________________________________________________________________________________</w:t>
      </w:r>
    </w:p>
    <w:p w14:paraId="779911A9" w14:textId="77777777" w:rsidR="008F1FA6" w:rsidRPr="008F1FA6" w:rsidRDefault="008F1FA6" w:rsidP="008F1FA6">
      <w:pPr>
        <w:jc w:val="both"/>
        <w:rPr>
          <w:color w:val="676A73"/>
          <w:lang w:val="en-GB"/>
        </w:rPr>
      </w:pPr>
      <w:r w:rsidRPr="008F1FA6">
        <w:rPr>
          <w:color w:val="676A73"/>
          <w:lang w:val="en-GB"/>
        </w:rPr>
        <w:t>__________________________________________________________________________________</w:t>
      </w:r>
    </w:p>
    <w:p w14:paraId="46477C1A" w14:textId="77777777" w:rsidR="008F1FA6" w:rsidRPr="008F1FA6" w:rsidRDefault="008F1FA6" w:rsidP="008F1FA6">
      <w:pPr>
        <w:jc w:val="both"/>
        <w:rPr>
          <w:color w:val="676A73"/>
          <w:lang w:val="en-GB"/>
        </w:rPr>
      </w:pPr>
      <w:r w:rsidRPr="008F1FA6">
        <w:rPr>
          <w:color w:val="676A73"/>
          <w:lang w:val="en-GB"/>
        </w:rPr>
        <w:t>Write down all your activities related to obtaining information for the preparation of a business model. If you have conducted interviews with potential customers, describe the process and your findings. Have you spoken to professionals (business, sales, technical) or other stakeholders?  Have you obtained valuable information from them? How did the answers help you understand why your business model represents a business opportunity?  A business model that is prepared solely based on assumptions has much less value.</w:t>
      </w:r>
    </w:p>
    <w:p w14:paraId="3F70C717" w14:textId="77777777" w:rsidR="008F1FA6" w:rsidRPr="008F1FA6" w:rsidRDefault="008F1FA6" w:rsidP="008F1FA6">
      <w:pPr>
        <w:rPr>
          <w:lang w:val="en-GB"/>
        </w:rPr>
      </w:pPr>
    </w:p>
    <w:p w14:paraId="0E7F230D" w14:textId="77777777" w:rsidR="00641B98" w:rsidRPr="008F1FA6" w:rsidRDefault="00641B98">
      <w:pPr>
        <w:rPr>
          <w:lang w:val="en-GB"/>
        </w:rPr>
      </w:pPr>
    </w:p>
    <w:sectPr w:rsidR="00641B98" w:rsidRPr="008F1FA6" w:rsidSect="00856731">
      <w:headerReference w:type="even" r:id="rId9"/>
      <w:headerReference w:type="default" r:id="rId10"/>
      <w:headerReference w:type="first" r:id="rId11"/>
      <w:pgSz w:w="11906" w:h="16838"/>
      <w:pgMar w:top="3027" w:right="1417" w:bottom="1417" w:left="1417" w:header="181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ACD6A4" w14:textId="77777777" w:rsidR="00615E23" w:rsidRDefault="00615E23" w:rsidP="008C4E36">
      <w:pPr>
        <w:spacing w:after="0" w:line="240" w:lineRule="auto"/>
      </w:pPr>
      <w:r>
        <w:separator/>
      </w:r>
    </w:p>
  </w:endnote>
  <w:endnote w:type="continuationSeparator" w:id="0">
    <w:p w14:paraId="6D31E320" w14:textId="77777777" w:rsidR="00615E23" w:rsidRDefault="00615E23" w:rsidP="008C4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ircular Std Book">
    <w:altName w:val="Arial"/>
    <w:panose1 w:val="00000000000000000000"/>
    <w:charset w:val="00"/>
    <w:family w:val="modern"/>
    <w:notTrueType/>
    <w:pitch w:val="variable"/>
    <w:sig w:usb0="00000007" w:usb1="00000001"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17A85A" w14:textId="77777777" w:rsidR="00615E23" w:rsidRDefault="00615E23" w:rsidP="008C4E36">
      <w:pPr>
        <w:spacing w:after="0" w:line="240" w:lineRule="auto"/>
      </w:pPr>
      <w:r>
        <w:separator/>
      </w:r>
    </w:p>
  </w:footnote>
  <w:footnote w:type="continuationSeparator" w:id="0">
    <w:p w14:paraId="6BFAD77E" w14:textId="77777777" w:rsidR="00615E23" w:rsidRDefault="00615E23" w:rsidP="008C4E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5ADC4A" w14:textId="77777777" w:rsidR="00641B98" w:rsidRDefault="00615E23">
    <w:pPr>
      <w:pStyle w:val="Glava"/>
    </w:pPr>
    <w:r>
      <w:rPr>
        <w:noProof/>
        <w:lang w:eastAsia="sl-SI"/>
      </w:rPr>
      <w:pict w14:anchorId="25B7AD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06369313" o:spid="_x0000_s2050" type="#_x0000_t75" alt="" style="position:absolute;margin-left:0;margin-top:0;width:595.7pt;height:841.9pt;z-index:-251659264;mso-wrap-edited:f;mso-width-percent:0;mso-height-percent:0;mso-position-horizontal:center;mso-position-horizontal-relative:margin;mso-position-vertical:center;mso-position-vertical-relative:margin;mso-width-percent:0;mso-height-percent:0" o:allowincell="f">
          <v:imagedata r:id="rId1" o:title="popri dopi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CDDE73" w14:textId="77777777" w:rsidR="008C4E36" w:rsidRDefault="00931925">
    <w:pPr>
      <w:pStyle w:val="Glava"/>
    </w:pPr>
    <w:r>
      <w:rPr>
        <w:noProof/>
        <w:lang w:eastAsia="sl-SI"/>
      </w:rPr>
      <w:drawing>
        <wp:anchor distT="0" distB="0" distL="114300" distR="114300" simplePos="0" relativeHeight="251658240" behindDoc="1" locked="0" layoutInCell="1" allowOverlap="1" wp14:anchorId="1278FEA4" wp14:editId="46CD8988">
          <wp:simplePos x="0" y="0"/>
          <wp:positionH relativeFrom="column">
            <wp:posOffset>-899795</wp:posOffset>
          </wp:positionH>
          <wp:positionV relativeFrom="paragraph">
            <wp:posOffset>-1161515</wp:posOffset>
          </wp:positionV>
          <wp:extent cx="7559999" cy="1068564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59999" cy="10685647"/>
                  </a:xfrm>
                  <a:prstGeom prst="rect">
                    <a:avLst/>
                  </a:prstGeom>
                </pic:spPr>
              </pic:pic>
            </a:graphicData>
          </a:graphic>
          <wp14:sizeRelH relativeFrom="page">
            <wp14:pctWidth>0</wp14:pctWidth>
          </wp14:sizeRelH>
          <wp14:sizeRelV relativeFrom="page">
            <wp14:pctHeight>0</wp14:pctHeight>
          </wp14:sizeRelV>
        </wp:anchor>
      </w:drawing>
    </w:r>
  </w:p>
  <w:p w14:paraId="3CDBDC96" w14:textId="77777777" w:rsidR="008C4E36" w:rsidRDefault="008C4E36">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C681D1" w14:textId="77777777" w:rsidR="00641B98" w:rsidRDefault="00615E23">
    <w:pPr>
      <w:pStyle w:val="Glava"/>
    </w:pPr>
    <w:r>
      <w:rPr>
        <w:noProof/>
        <w:lang w:eastAsia="sl-SI"/>
      </w:rPr>
      <w:pict w14:anchorId="562209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06369312" o:spid="_x0000_s2049" type="#_x0000_t75" alt="" style="position:absolute;margin-left:0;margin-top:0;width:595.7pt;height:841.9pt;z-index:-251660288;mso-wrap-edited:f;mso-width-percent:0;mso-height-percent:0;mso-position-horizontal:center;mso-position-horizontal-relative:margin;mso-position-vertical:center;mso-position-vertical-relative:margin;mso-width-percent:0;mso-height-percent:0" o:allowincell="f">
          <v:imagedata r:id="rId1" o:title="popri dopi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E11D85"/>
    <w:multiLevelType w:val="hybridMultilevel"/>
    <w:tmpl w:val="D58E21C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72CE12C4"/>
    <w:multiLevelType w:val="hybridMultilevel"/>
    <w:tmpl w:val="18B2E3CE"/>
    <w:lvl w:ilvl="0" w:tplc="D10EB7EA">
      <w:start w:val="1"/>
      <w:numFmt w:val="decimal"/>
      <w:lvlText w:val="%1."/>
      <w:lvlJc w:val="left"/>
      <w:pPr>
        <w:ind w:left="1080" w:hanging="360"/>
      </w:pPr>
      <w:rPr>
        <w:rFonts w:hint="default"/>
        <w:b/>
        <w:color w:val="ED7D31"/>
        <w:sz w:val="40"/>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attachedTemplate r:id="rId1"/>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A7A"/>
    <w:rsid w:val="00070553"/>
    <w:rsid w:val="000C3A7E"/>
    <w:rsid w:val="00267D68"/>
    <w:rsid w:val="00384A7A"/>
    <w:rsid w:val="0040651D"/>
    <w:rsid w:val="00436D5F"/>
    <w:rsid w:val="004431DA"/>
    <w:rsid w:val="00494B72"/>
    <w:rsid w:val="00591CE4"/>
    <w:rsid w:val="005F1C70"/>
    <w:rsid w:val="00615E23"/>
    <w:rsid w:val="00641B98"/>
    <w:rsid w:val="00700981"/>
    <w:rsid w:val="007D5CE7"/>
    <w:rsid w:val="00856731"/>
    <w:rsid w:val="008C4E36"/>
    <w:rsid w:val="008D5179"/>
    <w:rsid w:val="008F1FA6"/>
    <w:rsid w:val="0090301A"/>
    <w:rsid w:val="00931925"/>
    <w:rsid w:val="00957252"/>
    <w:rsid w:val="00A25E18"/>
    <w:rsid w:val="00A36F40"/>
    <w:rsid w:val="00A454F9"/>
    <w:rsid w:val="00A9522A"/>
    <w:rsid w:val="00B320DA"/>
    <w:rsid w:val="00B94DE9"/>
    <w:rsid w:val="00D767F1"/>
    <w:rsid w:val="00DA35ED"/>
    <w:rsid w:val="00EC0C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DC7D0F9"/>
  <w15:chartTrackingRefBased/>
  <w15:docId w15:val="{FDE70702-1182-4C71-A280-B8FF87DF8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pPr>
      <w:spacing w:after="160" w:line="259" w:lineRule="auto"/>
    </w:pPr>
    <w:rPr>
      <w:sz w:val="22"/>
      <w:szCs w:val="22"/>
      <w:lang w:val="sl-SI"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8C4E36"/>
    <w:pPr>
      <w:tabs>
        <w:tab w:val="center" w:pos="4536"/>
        <w:tab w:val="right" w:pos="9072"/>
      </w:tabs>
      <w:spacing w:after="0" w:line="240" w:lineRule="auto"/>
    </w:pPr>
  </w:style>
  <w:style w:type="character" w:customStyle="1" w:styleId="GlavaZnak">
    <w:name w:val="Glava Znak"/>
    <w:basedOn w:val="Privzetapisavaodstavka"/>
    <w:link w:val="Glava"/>
    <w:uiPriority w:val="99"/>
    <w:rsid w:val="008C4E36"/>
  </w:style>
  <w:style w:type="paragraph" w:styleId="Noga">
    <w:name w:val="footer"/>
    <w:basedOn w:val="Navaden"/>
    <w:link w:val="NogaZnak"/>
    <w:uiPriority w:val="99"/>
    <w:unhideWhenUsed/>
    <w:rsid w:val="008C4E36"/>
    <w:pPr>
      <w:tabs>
        <w:tab w:val="center" w:pos="4536"/>
        <w:tab w:val="right" w:pos="9072"/>
      </w:tabs>
      <w:spacing w:after="0" w:line="240" w:lineRule="auto"/>
    </w:pPr>
  </w:style>
  <w:style w:type="character" w:customStyle="1" w:styleId="NogaZnak">
    <w:name w:val="Noga Znak"/>
    <w:basedOn w:val="Privzetapisavaodstavka"/>
    <w:link w:val="Noga"/>
    <w:uiPriority w:val="99"/>
    <w:rsid w:val="008C4E36"/>
  </w:style>
  <w:style w:type="table" w:styleId="Tabelamrea">
    <w:name w:val="Table Grid"/>
    <w:basedOn w:val="Navadnatabela"/>
    <w:uiPriority w:val="39"/>
    <w:rsid w:val="000C3A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lla.i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jana\Documents\ptp\popri\POPRI%20INTERNATIONAL\02_predloga_za_prijavo_na_tekmovanje_POPRI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D7DAEADC-B4B8-457D-B292-2F85C150D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02_predloga_za_prijavo_na_tekmovanje_POPRI_EN</Template>
  <TotalTime>1</TotalTime>
  <Pages>16</Pages>
  <Words>3711</Words>
  <Characters>21159</Characters>
  <Application>Microsoft Office Word</Application>
  <DocSecurity>0</DocSecurity>
  <Lines>176</Lines>
  <Paragraphs>49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Marjana</dc:creator>
  <cp:keywords/>
  <dc:description/>
  <cp:lastModifiedBy>bojana cipot</cp:lastModifiedBy>
  <cp:revision>2</cp:revision>
  <cp:lastPrinted>2021-01-04T13:46:00Z</cp:lastPrinted>
  <dcterms:created xsi:type="dcterms:W3CDTF">2021-01-19T11:13:00Z</dcterms:created>
  <dcterms:modified xsi:type="dcterms:W3CDTF">2021-01-19T11:13:00Z</dcterms:modified>
</cp:coreProperties>
</file>